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F0" w:rsidRPr="00425AB4" w:rsidRDefault="008949F0" w:rsidP="00DF00DE">
      <w:pPr>
        <w:pStyle w:val="Title"/>
        <w:rPr>
          <w:rFonts w:ascii="Times New Roman" w:hAnsi="Times New Roman" w:cs="Times New Roman"/>
          <w:cap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4177_html_m2ee3eff6" style="position:absolute;left:0;text-align:left;margin-left:-58.15pt;margin-top:-18.55pt;width:141.05pt;height:162pt;z-index:251658240;visibility:visible">
            <v:imagedata r:id="rId5" o:title=""/>
            <w10:wrap type="square"/>
          </v:shape>
        </w:pict>
      </w:r>
      <w:r w:rsidRPr="00425AB4">
        <w:rPr>
          <w:rFonts w:ascii="Times New Roman" w:hAnsi="Times New Roman" w:cs="Times New Roman"/>
          <w:caps/>
        </w:rPr>
        <w:t>Профсоюз работников народного</w:t>
      </w:r>
    </w:p>
    <w:p w:rsidR="008949F0" w:rsidRPr="00425AB4" w:rsidRDefault="008949F0" w:rsidP="00DF00DE">
      <w:pPr>
        <w:pStyle w:val="Title"/>
        <w:rPr>
          <w:rFonts w:ascii="Times New Roman" w:hAnsi="Times New Roman" w:cs="Times New Roman"/>
          <w:caps/>
        </w:rPr>
      </w:pPr>
      <w:r w:rsidRPr="00425AB4">
        <w:rPr>
          <w:rFonts w:ascii="Times New Roman" w:hAnsi="Times New Roman" w:cs="Times New Roman"/>
          <w:caps/>
        </w:rPr>
        <w:t>образования и науки</w:t>
      </w:r>
    </w:p>
    <w:p w:rsidR="008949F0" w:rsidRPr="00425AB4" w:rsidRDefault="008949F0" w:rsidP="00DF00DE">
      <w:pPr>
        <w:pStyle w:val="Title"/>
        <w:rPr>
          <w:rFonts w:ascii="Times New Roman" w:hAnsi="Times New Roman" w:cs="Times New Roman"/>
          <w:caps/>
        </w:rPr>
      </w:pPr>
      <w:r w:rsidRPr="00425AB4">
        <w:rPr>
          <w:rFonts w:ascii="Times New Roman" w:hAnsi="Times New Roman" w:cs="Times New Roman"/>
          <w:caps/>
        </w:rPr>
        <w:t>Российской Федерации</w:t>
      </w:r>
    </w:p>
    <w:p w:rsidR="008949F0" w:rsidRPr="002D5379" w:rsidRDefault="008949F0" w:rsidP="00DF00DE">
      <w:pPr>
        <w:pStyle w:val="NoSpacing"/>
        <w:jc w:val="center"/>
        <w:rPr>
          <w:rFonts w:ascii="Times New Roman" w:hAnsi="Times New Roman"/>
          <w:b/>
        </w:rPr>
      </w:pPr>
      <w:r w:rsidRPr="002D5379">
        <w:rPr>
          <w:rFonts w:ascii="Times New Roman" w:hAnsi="Times New Roman"/>
          <w:b/>
        </w:rPr>
        <w:t>(ОБЩЕРОССИЙСКИЙ ПРОФСОЮЗ ОБРАЗОВАНИЯ)</w:t>
      </w:r>
    </w:p>
    <w:p w:rsidR="008949F0" w:rsidRPr="002D5379" w:rsidRDefault="008949F0" w:rsidP="00DF00DE">
      <w:pPr>
        <w:pStyle w:val="NoSpacing"/>
        <w:jc w:val="center"/>
        <w:rPr>
          <w:rFonts w:ascii="Times New Roman" w:hAnsi="Times New Roman"/>
          <w:b/>
        </w:rPr>
      </w:pPr>
      <w:r w:rsidRPr="002D5379">
        <w:rPr>
          <w:rFonts w:ascii="Times New Roman" w:hAnsi="Times New Roman"/>
          <w:b/>
        </w:rPr>
        <w:t>БЕЛГОРОДСКАЯ РЕГИОНАЛЬНАЯ ОРГАНИЗАЦИЯ</w:t>
      </w:r>
    </w:p>
    <w:p w:rsidR="008949F0" w:rsidRPr="002D5379" w:rsidRDefault="008949F0" w:rsidP="00DF00DE">
      <w:pPr>
        <w:pStyle w:val="NoSpacing"/>
        <w:jc w:val="center"/>
        <w:rPr>
          <w:rFonts w:ascii="Times New Roman" w:hAnsi="Times New Roman"/>
          <w:b/>
        </w:rPr>
      </w:pPr>
      <w:r w:rsidRPr="002D5379">
        <w:rPr>
          <w:rFonts w:ascii="Times New Roman" w:hAnsi="Times New Roman"/>
          <w:b/>
        </w:rPr>
        <w:t>АЛЕКСЕЕВСКАЯ ТЕРРИТОРИАЛЬНАЯ</w:t>
      </w:r>
      <w:r>
        <w:rPr>
          <w:rFonts w:ascii="Times New Roman" w:hAnsi="Times New Roman"/>
          <w:b/>
        </w:rPr>
        <w:t xml:space="preserve"> </w:t>
      </w:r>
      <w:r w:rsidRPr="002D5379">
        <w:rPr>
          <w:rFonts w:ascii="Times New Roman" w:hAnsi="Times New Roman"/>
          <w:b/>
        </w:rPr>
        <w:t>ОРГАНИЗАЦИЯ</w:t>
      </w:r>
    </w:p>
    <w:p w:rsidR="008949F0" w:rsidRPr="002D5379" w:rsidRDefault="008949F0" w:rsidP="00DF00DE">
      <w:pPr>
        <w:pStyle w:val="NoSpacing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949F0" w:rsidRPr="00425AB4" w:rsidRDefault="008949F0" w:rsidP="00DF00DE">
      <w:pPr>
        <w:jc w:val="center"/>
        <w:rPr>
          <w:b/>
          <w:caps/>
        </w:rPr>
      </w:pPr>
      <w:r w:rsidRPr="00425AB4">
        <w:rPr>
          <w:b/>
          <w:caps/>
        </w:rPr>
        <w:t>первичная профсоюзная организация</w:t>
      </w:r>
    </w:p>
    <w:p w:rsidR="008949F0" w:rsidRPr="00C038C4" w:rsidRDefault="008949F0" w:rsidP="004E426E">
      <w:pPr>
        <w:jc w:val="center"/>
        <w:rPr>
          <w:b/>
          <w:caps/>
        </w:rPr>
      </w:pPr>
      <w:r w:rsidRPr="00425AB4">
        <w:rPr>
          <w:b/>
          <w:caps/>
        </w:rPr>
        <w:t xml:space="preserve">муниципального </w:t>
      </w:r>
      <w:r>
        <w:rPr>
          <w:b/>
          <w:caps/>
        </w:rPr>
        <w:t xml:space="preserve">БЮДЖЕТНОГО ДОШКОЛЬНОГО образовательного </w:t>
      </w:r>
      <w:r w:rsidRPr="00425AB4">
        <w:rPr>
          <w:b/>
          <w:caps/>
        </w:rPr>
        <w:t xml:space="preserve">учреждения </w:t>
      </w:r>
      <w:r>
        <w:rPr>
          <w:b/>
          <w:caps/>
        </w:rPr>
        <w:t xml:space="preserve">«  Детский сад комбинированного вида№2» </w:t>
      </w:r>
      <w:r w:rsidRPr="00425AB4">
        <w:rPr>
          <w:b/>
          <w:caps/>
        </w:rPr>
        <w:t xml:space="preserve">АлексеевСКОГО </w:t>
      </w:r>
      <w:r>
        <w:rPr>
          <w:b/>
          <w:caps/>
        </w:rPr>
        <w:t>ГОРОДСКОГО ОКРУГА</w:t>
      </w:r>
    </w:p>
    <w:p w:rsidR="008949F0" w:rsidRDefault="008949F0" w:rsidP="00DF00DE">
      <w:pPr>
        <w:jc w:val="center"/>
      </w:pPr>
    </w:p>
    <w:p w:rsidR="008949F0" w:rsidRDefault="008949F0" w:rsidP="00DF00DE"/>
    <w:p w:rsidR="008949F0" w:rsidRPr="00425AB4" w:rsidRDefault="008949F0" w:rsidP="00671B5C">
      <w:r w:rsidRPr="00425AB4">
        <w:t>Утверждён на заседании</w:t>
      </w:r>
    </w:p>
    <w:p w:rsidR="008949F0" w:rsidRPr="00425AB4" w:rsidRDefault="008949F0" w:rsidP="00671B5C">
      <w:r w:rsidRPr="00425AB4">
        <w:t xml:space="preserve">профсоюзного комитета            </w:t>
      </w:r>
    </w:p>
    <w:p w:rsidR="008949F0" w:rsidRPr="00425AB4" w:rsidRDefault="008949F0" w:rsidP="00671B5C">
      <w:r>
        <w:t xml:space="preserve">протокол № 10 от 21 января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425AB4">
          <w:t xml:space="preserve"> г</w:t>
        </w:r>
      </w:smartTag>
      <w:r w:rsidRPr="00425AB4">
        <w:t>.</w:t>
      </w:r>
    </w:p>
    <w:p w:rsidR="008949F0" w:rsidRPr="00425AB4" w:rsidRDefault="008949F0" w:rsidP="00671B5C">
      <w:r>
        <w:t>Председатель ППО</w:t>
      </w:r>
    </w:p>
    <w:p w:rsidR="008949F0" w:rsidRPr="00425AB4" w:rsidRDefault="008949F0" w:rsidP="00671B5C">
      <w:r>
        <w:t xml:space="preserve"> ____________  Карташова Л.П.</w:t>
      </w:r>
      <w:r w:rsidRPr="00425AB4">
        <w:t xml:space="preserve">   </w:t>
      </w:r>
    </w:p>
    <w:p w:rsidR="008949F0" w:rsidRDefault="008949F0" w:rsidP="00671B5C">
      <w:pPr>
        <w:jc w:val="right"/>
      </w:pPr>
    </w:p>
    <w:p w:rsidR="008949F0" w:rsidRPr="00C038C4" w:rsidRDefault="008949F0" w:rsidP="00DF00DE">
      <w:pPr>
        <w:rPr>
          <w:sz w:val="28"/>
          <w:szCs w:val="28"/>
        </w:rPr>
      </w:pPr>
      <w:r>
        <w:t xml:space="preserve"> </w:t>
      </w:r>
    </w:p>
    <w:p w:rsidR="008949F0" w:rsidRDefault="008949F0" w:rsidP="00DF00DE">
      <w:pPr>
        <w:jc w:val="center"/>
        <w:rPr>
          <w:b/>
        </w:rPr>
      </w:pPr>
    </w:p>
    <w:p w:rsidR="008949F0" w:rsidRPr="00E86BEF" w:rsidRDefault="008949F0" w:rsidP="00DF00DE">
      <w:pPr>
        <w:jc w:val="center"/>
        <w:rPr>
          <w:rFonts w:ascii="Bookman Old Style" w:hAnsi="Bookman Old Style"/>
          <w:b/>
          <w:sz w:val="28"/>
          <w:szCs w:val="28"/>
        </w:rPr>
      </w:pPr>
      <w:r w:rsidRPr="00E86BEF">
        <w:rPr>
          <w:rFonts w:ascii="Bookman Old Style" w:hAnsi="Bookman Old Style"/>
          <w:b/>
          <w:sz w:val="28"/>
          <w:szCs w:val="28"/>
        </w:rPr>
        <w:t>ПЛАН РАБОТЫ</w:t>
      </w:r>
    </w:p>
    <w:p w:rsidR="008949F0" w:rsidRPr="00E86BEF" w:rsidRDefault="008949F0" w:rsidP="00DF00DE">
      <w:pPr>
        <w:jc w:val="center"/>
        <w:rPr>
          <w:rFonts w:ascii="Bookman Old Style" w:hAnsi="Bookman Old Style"/>
          <w:b/>
          <w:sz w:val="28"/>
          <w:szCs w:val="28"/>
        </w:rPr>
      </w:pPr>
      <w:r w:rsidRPr="00E86BEF">
        <w:rPr>
          <w:rFonts w:ascii="Bookman Old Style" w:hAnsi="Bookman Old Style"/>
          <w:b/>
          <w:sz w:val="28"/>
          <w:szCs w:val="28"/>
        </w:rPr>
        <w:t>первичной профсоюзной организации</w:t>
      </w:r>
    </w:p>
    <w:p w:rsidR="008949F0" w:rsidRDefault="008949F0" w:rsidP="00DF00D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на 2020</w:t>
      </w:r>
      <w:r w:rsidRPr="00E86BEF">
        <w:rPr>
          <w:rFonts w:ascii="Bookman Old Style" w:hAnsi="Bookman Old Style"/>
          <w:b/>
          <w:sz w:val="28"/>
          <w:szCs w:val="28"/>
        </w:rPr>
        <w:t xml:space="preserve"> ГОД</w:t>
      </w:r>
    </w:p>
    <w:p w:rsidR="008949F0" w:rsidRDefault="008949F0" w:rsidP="00284C6E">
      <w:pPr>
        <w:jc w:val="both"/>
        <w:rPr>
          <w:b/>
          <w:sz w:val="28"/>
          <w:szCs w:val="28"/>
        </w:rPr>
      </w:pPr>
    </w:p>
    <w:p w:rsidR="008949F0" w:rsidRPr="009E5E24" w:rsidRDefault="008949F0" w:rsidP="00284C6E">
      <w:pPr>
        <w:jc w:val="both"/>
        <w:rPr>
          <w:b/>
          <w:sz w:val="28"/>
          <w:szCs w:val="28"/>
        </w:rPr>
      </w:pPr>
      <w:r w:rsidRPr="009E5E24">
        <w:rPr>
          <w:b/>
          <w:sz w:val="28"/>
          <w:szCs w:val="28"/>
        </w:rPr>
        <w:t xml:space="preserve">Задачи: </w:t>
      </w:r>
    </w:p>
    <w:p w:rsidR="008949F0" w:rsidRDefault="008949F0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1.Р</w:t>
      </w:r>
      <w:r w:rsidRPr="00284C6E">
        <w:rPr>
          <w:sz w:val="28"/>
          <w:szCs w:val="28"/>
        </w:rPr>
        <w:t>еализация уставных задач профсоюза по представительству и защите социально-трудовых прав и профессионал</w:t>
      </w:r>
      <w:r>
        <w:rPr>
          <w:sz w:val="28"/>
          <w:szCs w:val="28"/>
        </w:rPr>
        <w:t>ьных интересов работников школы.</w:t>
      </w:r>
    </w:p>
    <w:p w:rsidR="008949F0" w:rsidRDefault="008949F0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11A7">
        <w:rPr>
          <w:sz w:val="28"/>
          <w:szCs w:val="28"/>
        </w:rPr>
        <w:t>Совершенствование работы по управлению общественным профсоюзным контролем по соблюдению требований законодательства об охране труда в М</w:t>
      </w:r>
      <w:r>
        <w:rPr>
          <w:sz w:val="28"/>
          <w:szCs w:val="28"/>
        </w:rPr>
        <w:t>БД</w:t>
      </w:r>
      <w:r w:rsidRPr="002211A7">
        <w:rPr>
          <w:sz w:val="28"/>
          <w:szCs w:val="28"/>
        </w:rPr>
        <w:t>ОУ .</w:t>
      </w:r>
    </w:p>
    <w:p w:rsidR="008949F0" w:rsidRDefault="008949F0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Pr="00284C6E">
        <w:rPr>
          <w:sz w:val="28"/>
          <w:szCs w:val="28"/>
        </w:rPr>
        <w:t>существление профсоюзного контроля за соблюдением в школе законода</w:t>
      </w:r>
      <w:r>
        <w:rPr>
          <w:sz w:val="28"/>
          <w:szCs w:val="28"/>
        </w:rPr>
        <w:t>тельства о труде и охране труда.</w:t>
      </w:r>
    </w:p>
    <w:p w:rsidR="008949F0" w:rsidRDefault="008949F0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4.У</w:t>
      </w:r>
      <w:r w:rsidRPr="00284C6E">
        <w:rPr>
          <w:sz w:val="28"/>
          <w:szCs w:val="28"/>
        </w:rPr>
        <w:t>крепление профессиональной солидарности, взаимопомощи и сотрудничества членов профсоюз</w:t>
      </w:r>
      <w:r>
        <w:rPr>
          <w:sz w:val="28"/>
          <w:szCs w:val="28"/>
        </w:rPr>
        <w:t>а.</w:t>
      </w:r>
    </w:p>
    <w:p w:rsidR="008949F0" w:rsidRDefault="008949F0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5.О</w:t>
      </w:r>
      <w:r w:rsidRPr="00284C6E">
        <w:rPr>
          <w:sz w:val="28"/>
          <w:szCs w:val="28"/>
        </w:rPr>
        <w:t>рганизация и проведение оздоровительных и культурно-просветительных мер</w:t>
      </w:r>
      <w:r>
        <w:rPr>
          <w:sz w:val="28"/>
          <w:szCs w:val="28"/>
        </w:rPr>
        <w:t>оприятий среди членов профсоюза.</w:t>
      </w:r>
    </w:p>
    <w:p w:rsidR="008949F0" w:rsidRDefault="008949F0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6.И</w:t>
      </w:r>
      <w:r w:rsidRPr="00284C6E">
        <w:rPr>
          <w:sz w:val="28"/>
          <w:szCs w:val="28"/>
        </w:rPr>
        <w:t>нформационное обеспечение членов Профсоюза, разъяснение мер, принимаемых Профсоюзом по ре</w:t>
      </w:r>
      <w:r>
        <w:rPr>
          <w:sz w:val="28"/>
          <w:szCs w:val="28"/>
        </w:rPr>
        <w:t>ализации уставных целей и задач.</w:t>
      </w:r>
    </w:p>
    <w:p w:rsidR="008949F0" w:rsidRDefault="008949F0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7.О</w:t>
      </w:r>
      <w:r w:rsidRPr="00284C6E">
        <w:rPr>
          <w:sz w:val="28"/>
          <w:szCs w:val="28"/>
        </w:rPr>
        <w:t>казание методической, консультационной и матери</w:t>
      </w:r>
      <w:r>
        <w:rPr>
          <w:sz w:val="28"/>
          <w:szCs w:val="28"/>
        </w:rPr>
        <w:t>альной помощи членам профсоюза.</w:t>
      </w:r>
    </w:p>
    <w:p w:rsidR="008949F0" w:rsidRDefault="008949F0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8.С</w:t>
      </w:r>
      <w:r w:rsidRPr="00284C6E">
        <w:rPr>
          <w:sz w:val="28"/>
          <w:szCs w:val="28"/>
        </w:rPr>
        <w:t>оздание условий, обеспечивающих вовлечение членов</w:t>
      </w:r>
      <w:r>
        <w:rPr>
          <w:sz w:val="28"/>
          <w:szCs w:val="28"/>
        </w:rPr>
        <w:t xml:space="preserve"> Профсоюза в профсоюзную работу.</w:t>
      </w:r>
    </w:p>
    <w:p w:rsidR="008949F0" w:rsidRPr="002211A7" w:rsidRDefault="008949F0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9.О</w:t>
      </w:r>
      <w:r w:rsidRPr="00284C6E">
        <w:rPr>
          <w:sz w:val="28"/>
          <w:szCs w:val="28"/>
        </w:rPr>
        <w:t>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8949F0" w:rsidRPr="009E5E24" w:rsidRDefault="008949F0" w:rsidP="009E5E24">
      <w:pPr>
        <w:jc w:val="both"/>
        <w:rPr>
          <w:rFonts w:ascii="Bookman Old Style" w:hAnsi="Bookman Old Style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254"/>
        <w:gridCol w:w="1937"/>
        <w:gridCol w:w="2649"/>
      </w:tblGrid>
      <w:tr w:rsidR="008949F0" w:rsidTr="00171384">
        <w:tc>
          <w:tcPr>
            <w:tcW w:w="808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Повестка собрания</w:t>
            </w:r>
          </w:p>
        </w:tc>
        <w:tc>
          <w:tcPr>
            <w:tcW w:w="1937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собрания</w:t>
            </w:r>
          </w:p>
        </w:tc>
        <w:tc>
          <w:tcPr>
            <w:tcW w:w="2649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проведение</w:t>
            </w: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9F0" w:rsidTr="007579B8">
        <w:tc>
          <w:tcPr>
            <w:tcW w:w="9648" w:type="dxa"/>
            <w:gridSpan w:val="4"/>
          </w:tcPr>
          <w:p w:rsidR="008949F0" w:rsidRDefault="008949F0" w:rsidP="00DF00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49F0" w:rsidRDefault="008949F0" w:rsidP="00DF00DE">
            <w:pPr>
              <w:jc w:val="center"/>
              <w:rPr>
                <w:b/>
                <w:sz w:val="28"/>
                <w:szCs w:val="28"/>
              </w:rPr>
            </w:pPr>
            <w:r w:rsidRPr="003502A8">
              <w:rPr>
                <w:b/>
                <w:bCs/>
                <w:sz w:val="28"/>
                <w:szCs w:val="28"/>
              </w:rPr>
              <w:t>Профсоюзные собрания</w:t>
            </w:r>
          </w:p>
          <w:p w:rsidR="008949F0" w:rsidRPr="004E426E" w:rsidRDefault="008949F0" w:rsidP="004E426E">
            <w:pPr>
              <w:jc w:val="center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МБДОУ  </w:t>
            </w:r>
            <w:r>
              <w:rPr>
                <w:b/>
                <w:caps/>
              </w:rPr>
              <w:t xml:space="preserve">«  Детский сад комбинированного вида№2» </w:t>
            </w:r>
            <w:r w:rsidRPr="00425AB4">
              <w:rPr>
                <w:b/>
                <w:caps/>
              </w:rPr>
              <w:t xml:space="preserve">АлексеевСКОГО </w:t>
            </w:r>
            <w:r>
              <w:rPr>
                <w:b/>
                <w:caps/>
              </w:rPr>
              <w:t>ГОРОДСКОГО ОКРУГА</w:t>
            </w: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9F0" w:rsidTr="00171384">
        <w:tc>
          <w:tcPr>
            <w:tcW w:w="808" w:type="dxa"/>
          </w:tcPr>
          <w:p w:rsidR="008949F0" w:rsidRDefault="008949F0" w:rsidP="00171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8949F0" w:rsidRPr="00D10534" w:rsidRDefault="008949F0" w:rsidP="007F2008">
            <w:pPr>
              <w:jc w:val="both"/>
              <w:rPr>
                <w:sz w:val="28"/>
                <w:szCs w:val="28"/>
              </w:rPr>
            </w:pPr>
            <w:r w:rsidRPr="00D10534">
              <w:rPr>
                <w:sz w:val="28"/>
                <w:szCs w:val="28"/>
              </w:rPr>
              <w:t xml:space="preserve">Об итогах работы </w:t>
            </w:r>
            <w:r w:rsidRPr="00D10534">
              <w:rPr>
                <w:sz w:val="28"/>
                <w:szCs w:val="28"/>
                <w:lang w:eastAsia="ar-SA"/>
              </w:rPr>
              <w:t xml:space="preserve">в Профсоюзе  </w:t>
            </w:r>
            <w:r w:rsidRPr="00D10534">
              <w:rPr>
                <w:sz w:val="28"/>
                <w:szCs w:val="28"/>
              </w:rPr>
              <w:t xml:space="preserve">и планирование работы </w:t>
            </w:r>
            <w:r w:rsidRPr="00D10534">
              <w:rPr>
                <w:bCs/>
                <w:sz w:val="28"/>
                <w:szCs w:val="28"/>
              </w:rPr>
              <w:t xml:space="preserve">первичной профсоюзной организации </w:t>
            </w:r>
            <w:r w:rsidRPr="00D10534">
              <w:rPr>
                <w:sz w:val="28"/>
                <w:szCs w:val="28"/>
              </w:rPr>
              <w:t xml:space="preserve">на следующий календарный год. </w:t>
            </w:r>
          </w:p>
          <w:p w:rsidR="008949F0" w:rsidRDefault="008949F0" w:rsidP="007F2008">
            <w:pPr>
              <w:jc w:val="both"/>
              <w:rPr>
                <w:sz w:val="28"/>
                <w:szCs w:val="28"/>
              </w:rPr>
            </w:pPr>
          </w:p>
          <w:p w:rsidR="008949F0" w:rsidRPr="00D10534" w:rsidRDefault="008949F0" w:rsidP="007F2008">
            <w:pPr>
              <w:jc w:val="both"/>
              <w:rPr>
                <w:sz w:val="28"/>
                <w:szCs w:val="28"/>
                <w:lang w:eastAsia="en-US"/>
              </w:rPr>
            </w:pPr>
            <w:r w:rsidRPr="00D10534">
              <w:rPr>
                <w:sz w:val="28"/>
                <w:szCs w:val="28"/>
                <w:lang w:eastAsia="en-US"/>
              </w:rPr>
              <w:t xml:space="preserve">Об утверждении плана работы </w:t>
            </w:r>
            <w:r w:rsidRPr="00D10534">
              <w:rPr>
                <w:bCs/>
                <w:sz w:val="28"/>
                <w:szCs w:val="28"/>
              </w:rPr>
              <w:t xml:space="preserve">первичной профсоюзной организации </w:t>
            </w:r>
            <w:r w:rsidRPr="00D10534">
              <w:rPr>
                <w:sz w:val="28"/>
                <w:szCs w:val="28"/>
                <w:lang w:eastAsia="en-US"/>
              </w:rPr>
              <w:t>на 2020 год</w:t>
            </w:r>
            <w:r>
              <w:rPr>
                <w:sz w:val="28"/>
                <w:szCs w:val="28"/>
              </w:rPr>
              <w:t>.</w:t>
            </w:r>
            <w:r w:rsidRPr="00D10534">
              <w:rPr>
                <w:sz w:val="28"/>
                <w:szCs w:val="28"/>
                <w:lang w:eastAsia="en-US"/>
              </w:rPr>
              <w:t xml:space="preserve"> </w:t>
            </w:r>
          </w:p>
          <w:p w:rsidR="008949F0" w:rsidRDefault="008949F0" w:rsidP="007F2008">
            <w:pPr>
              <w:jc w:val="both"/>
              <w:rPr>
                <w:sz w:val="28"/>
                <w:szCs w:val="28"/>
              </w:rPr>
            </w:pPr>
          </w:p>
          <w:p w:rsidR="008949F0" w:rsidRPr="00D10534" w:rsidRDefault="008949F0" w:rsidP="007F2008">
            <w:pPr>
              <w:jc w:val="both"/>
              <w:rPr>
                <w:sz w:val="28"/>
                <w:szCs w:val="28"/>
              </w:rPr>
            </w:pPr>
            <w:r w:rsidRPr="00D10534">
              <w:rPr>
                <w:sz w:val="28"/>
                <w:szCs w:val="28"/>
                <w:lang w:eastAsia="en-US"/>
              </w:rPr>
              <w:t>О смете расходов профсоюзной организации на 2020 год</w:t>
            </w:r>
            <w:r>
              <w:rPr>
                <w:sz w:val="28"/>
                <w:szCs w:val="28"/>
              </w:rPr>
              <w:t>.</w:t>
            </w:r>
          </w:p>
          <w:p w:rsidR="008949F0" w:rsidRDefault="008949F0" w:rsidP="007F2008">
            <w:pPr>
              <w:pStyle w:val="2"/>
              <w:shd w:val="clear" w:color="auto" w:fill="auto"/>
              <w:tabs>
                <w:tab w:val="left" w:leader="underscore" w:pos="2411"/>
                <w:tab w:val="left" w:leader="underscore" w:pos="3088"/>
                <w:tab w:val="left" w:leader="underscore" w:pos="3434"/>
              </w:tabs>
              <w:spacing w:after="0" w:line="240" w:lineRule="auto"/>
              <w:jc w:val="both"/>
              <w:rPr>
                <w:bCs/>
                <w:noProof w:val="0"/>
                <w:spacing w:val="0"/>
                <w:sz w:val="28"/>
                <w:szCs w:val="28"/>
              </w:rPr>
            </w:pPr>
          </w:p>
          <w:p w:rsidR="008949F0" w:rsidRDefault="008949F0" w:rsidP="007F2008">
            <w:pPr>
              <w:pStyle w:val="2"/>
              <w:shd w:val="clear" w:color="auto" w:fill="auto"/>
              <w:tabs>
                <w:tab w:val="left" w:leader="underscore" w:pos="2411"/>
                <w:tab w:val="left" w:leader="underscore" w:pos="3088"/>
                <w:tab w:val="left" w:leader="underscore" w:pos="34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949F0" w:rsidRPr="007F2008" w:rsidRDefault="008949F0" w:rsidP="00B97F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49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4C205B">
            <w:pPr>
              <w:tabs>
                <w:tab w:val="center" w:pos="12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0470C0">
            <w:pPr>
              <w:rPr>
                <w:sz w:val="28"/>
                <w:szCs w:val="28"/>
              </w:rPr>
            </w:pPr>
          </w:p>
          <w:p w:rsidR="008949F0" w:rsidRDefault="008949F0" w:rsidP="000470C0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49F0" w:rsidRDefault="008949F0" w:rsidP="00D55090">
            <w:pPr>
              <w:rPr>
                <w:sz w:val="28"/>
                <w:szCs w:val="28"/>
              </w:rPr>
            </w:pPr>
          </w:p>
          <w:p w:rsidR="008949F0" w:rsidRDefault="008949F0" w:rsidP="0052484B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52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52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8949F0" w:rsidRDefault="008949F0" w:rsidP="00171384">
            <w:pPr>
              <w:rPr>
                <w:b/>
                <w:sz w:val="28"/>
                <w:szCs w:val="28"/>
                <w:u w:val="single"/>
              </w:rPr>
            </w:pPr>
          </w:p>
          <w:p w:rsidR="008949F0" w:rsidRDefault="008949F0" w:rsidP="004C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7F200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949F0" w:rsidTr="00171384">
        <w:tc>
          <w:tcPr>
            <w:tcW w:w="808" w:type="dxa"/>
          </w:tcPr>
          <w:p w:rsidR="008949F0" w:rsidRDefault="008949F0" w:rsidP="00171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8949F0" w:rsidRPr="00D10534" w:rsidRDefault="008949F0" w:rsidP="007F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выборах председателя первичной профсоюзной организации.</w:t>
            </w:r>
          </w:p>
        </w:tc>
        <w:tc>
          <w:tcPr>
            <w:tcW w:w="1937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49" w:type="dxa"/>
          </w:tcPr>
          <w:p w:rsidR="008949F0" w:rsidRDefault="008949F0" w:rsidP="0054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</w:tc>
      </w:tr>
      <w:tr w:rsidR="008949F0" w:rsidTr="00171384">
        <w:tc>
          <w:tcPr>
            <w:tcW w:w="808" w:type="dxa"/>
          </w:tcPr>
          <w:p w:rsidR="008949F0" w:rsidRDefault="008949F0" w:rsidP="004C2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</w:t>
            </w:r>
            <w:r w:rsidRPr="00096F83">
              <w:rPr>
                <w:sz w:val="28"/>
                <w:szCs w:val="28"/>
              </w:rPr>
              <w:t xml:space="preserve"> итогов выполнени</w:t>
            </w:r>
            <w:r>
              <w:rPr>
                <w:sz w:val="28"/>
                <w:szCs w:val="28"/>
              </w:rPr>
              <w:t xml:space="preserve">я Коллективного договора за 2020 </w:t>
            </w:r>
            <w:r w:rsidRPr="00096F83">
              <w:rPr>
                <w:sz w:val="28"/>
                <w:szCs w:val="28"/>
              </w:rPr>
              <w:t>год</w:t>
            </w:r>
          </w:p>
          <w:p w:rsidR="008949F0" w:rsidRDefault="008949F0" w:rsidP="00171384">
            <w:pPr>
              <w:rPr>
                <w:b/>
                <w:sz w:val="28"/>
                <w:szCs w:val="28"/>
                <w:u w:val="single"/>
              </w:rPr>
            </w:pPr>
          </w:p>
          <w:p w:rsidR="008949F0" w:rsidRPr="009B36DD" w:rsidRDefault="008949F0" w:rsidP="00171384">
            <w:pPr>
              <w:rPr>
                <w:sz w:val="28"/>
                <w:szCs w:val="28"/>
              </w:rPr>
            </w:pPr>
            <w:r w:rsidRPr="009B36DD">
              <w:rPr>
                <w:sz w:val="28"/>
                <w:szCs w:val="28"/>
              </w:rPr>
              <w:t xml:space="preserve">Отчёт ревизионной комиссии о проделанной работе </w:t>
            </w:r>
          </w:p>
          <w:p w:rsidR="008949F0" w:rsidRPr="009B36DD" w:rsidRDefault="008949F0" w:rsidP="0052484B">
            <w:pPr>
              <w:rPr>
                <w:sz w:val="28"/>
                <w:szCs w:val="28"/>
              </w:rPr>
            </w:pPr>
            <w:r w:rsidRPr="009B36DD">
              <w:rPr>
                <w:bCs/>
                <w:sz w:val="28"/>
                <w:szCs w:val="28"/>
              </w:rPr>
              <w:t>первичной профсоюзной организации</w:t>
            </w:r>
            <w:r w:rsidRPr="009B3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2020</w:t>
            </w:r>
            <w:r w:rsidRPr="009B36DD">
              <w:rPr>
                <w:sz w:val="28"/>
                <w:szCs w:val="28"/>
              </w:rPr>
              <w:t xml:space="preserve"> год</w:t>
            </w:r>
          </w:p>
          <w:p w:rsidR="008949F0" w:rsidRDefault="008949F0" w:rsidP="0052484B">
            <w:pPr>
              <w:rPr>
                <w:sz w:val="28"/>
                <w:szCs w:val="28"/>
              </w:rPr>
            </w:pPr>
          </w:p>
          <w:p w:rsidR="008949F0" w:rsidRPr="0052484B" w:rsidRDefault="008949F0" w:rsidP="0052484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7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49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rPr>
                <w:b/>
                <w:sz w:val="28"/>
                <w:szCs w:val="28"/>
                <w:u w:val="single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49F0" w:rsidRPr="0052484B" w:rsidRDefault="008949F0" w:rsidP="00171384">
            <w:pPr>
              <w:jc w:val="center"/>
              <w:rPr>
                <w:sz w:val="28"/>
                <w:szCs w:val="28"/>
              </w:rPr>
            </w:pPr>
          </w:p>
        </w:tc>
      </w:tr>
      <w:tr w:rsidR="008949F0" w:rsidTr="00171384">
        <w:tc>
          <w:tcPr>
            <w:tcW w:w="9648" w:type="dxa"/>
            <w:gridSpan w:val="4"/>
          </w:tcPr>
          <w:p w:rsidR="008949F0" w:rsidRDefault="008949F0" w:rsidP="0001491D">
            <w:pPr>
              <w:rPr>
                <w:b/>
                <w:sz w:val="28"/>
                <w:szCs w:val="28"/>
              </w:rPr>
            </w:pPr>
          </w:p>
          <w:p w:rsidR="008949F0" w:rsidRDefault="008949F0" w:rsidP="00014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Заседания профсоюзного комитета</w:t>
            </w:r>
          </w:p>
          <w:p w:rsidR="008949F0" w:rsidRPr="004E426E" w:rsidRDefault="008949F0" w:rsidP="004E426E">
            <w:pPr>
              <w:jc w:val="center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МБДОУ  </w:t>
            </w:r>
            <w:r>
              <w:rPr>
                <w:b/>
                <w:caps/>
              </w:rPr>
              <w:t xml:space="preserve">«  Детский сад комбинированного вида№2» </w:t>
            </w:r>
            <w:r w:rsidRPr="00425AB4">
              <w:rPr>
                <w:b/>
                <w:caps/>
              </w:rPr>
              <w:t xml:space="preserve">АлексеевСКОГО </w:t>
            </w:r>
            <w:r>
              <w:rPr>
                <w:b/>
                <w:caps/>
              </w:rPr>
              <w:t>ГОРОДСКОГО ОКРУГА</w:t>
            </w: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949F0" w:rsidTr="00171384">
        <w:trPr>
          <w:trHeight w:val="735"/>
        </w:trPr>
        <w:tc>
          <w:tcPr>
            <w:tcW w:w="808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4" w:type="dxa"/>
          </w:tcPr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открытом отчёте </w:t>
            </w:r>
            <w:r w:rsidRPr="00663C94">
              <w:rPr>
                <w:bCs/>
                <w:sz w:val="28"/>
                <w:szCs w:val="28"/>
              </w:rPr>
              <w:t>первичной профсоюзной организации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2019 год.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анализе работы </w:t>
            </w:r>
            <w:r w:rsidRPr="00663C94">
              <w:rPr>
                <w:bCs/>
                <w:sz w:val="28"/>
                <w:szCs w:val="28"/>
              </w:rPr>
              <w:t>первичной профсоюзной организации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2019 год. 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</w:t>
            </w:r>
            <w:r w:rsidRPr="00663C94">
              <w:rPr>
                <w:bCs/>
                <w:sz w:val="28"/>
                <w:szCs w:val="28"/>
              </w:rPr>
              <w:t>первичной профсоюзной организации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 его постоянных комиссий на новый 2020 год.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распределении сметы и расходования средств профсоюзного бюджета на 2020 год.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работе странички «Профсоюзный вестник» на сайте доу.</w:t>
            </w:r>
          </w:p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согласовании расписания  занятий на 2 полугодие 2019- 2020уч. года.</w:t>
            </w:r>
          </w:p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согласовании приказа о распределении стимулирующего фонда оплаты труда.</w:t>
            </w:r>
          </w:p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состоянии работы по охране труда. </w:t>
            </w:r>
            <w:r>
              <w:rPr>
                <w:color w:val="000000"/>
                <w:sz w:val="28"/>
                <w:szCs w:val="28"/>
                <w:lang w:eastAsia="en-US"/>
              </w:rPr>
              <w:t>О соглашении по охране труда.</w:t>
            </w:r>
          </w:p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утверждении номенклатуры дел.</w:t>
            </w:r>
          </w:p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49F0" w:rsidRDefault="008949F0" w:rsidP="00C038C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 участии в запланированных плановых мероприятиях. </w:t>
            </w:r>
          </w:p>
          <w:p w:rsidR="008949F0" w:rsidRDefault="008949F0" w:rsidP="00C038C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49F0" w:rsidRDefault="008949F0" w:rsidP="00C038C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согласовании Положения о комиссии по трудовым спорам.</w:t>
            </w:r>
          </w:p>
          <w:p w:rsidR="008949F0" w:rsidRDefault="008949F0" w:rsidP="00C038C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49F0" w:rsidRPr="005D6E38" w:rsidRDefault="008949F0" w:rsidP="005D6E38">
            <w:pPr>
              <w:ind w:right="-69" w:hanging="5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 утверждении плана мероприятий в рамках </w:t>
            </w:r>
            <w:r w:rsidRPr="005D6E38">
              <w:rPr>
                <w:color w:val="000000"/>
                <w:sz w:val="28"/>
                <w:szCs w:val="28"/>
                <w:lang w:eastAsia="en-US"/>
              </w:rPr>
              <w:t xml:space="preserve">проведения Года памяти и славы </w:t>
            </w:r>
          </w:p>
          <w:p w:rsidR="008949F0" w:rsidRDefault="008949F0" w:rsidP="005D6E38">
            <w:pPr>
              <w:rPr>
                <w:color w:val="000000"/>
                <w:sz w:val="28"/>
                <w:szCs w:val="28"/>
                <w:lang w:eastAsia="en-US"/>
              </w:rPr>
            </w:pPr>
            <w:r w:rsidRPr="005D6E38">
              <w:rPr>
                <w:color w:val="000000"/>
                <w:sz w:val="28"/>
                <w:szCs w:val="28"/>
                <w:lang w:eastAsia="en-US"/>
              </w:rPr>
              <w:t>в Российской Федерации</w:t>
            </w:r>
          </w:p>
          <w:p w:rsidR="008949F0" w:rsidRDefault="008949F0" w:rsidP="005D6E38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49F0" w:rsidRPr="005D6E38" w:rsidRDefault="008949F0" w:rsidP="005D6E38">
            <w:pPr>
              <w:ind w:right="59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 утверждении плана мероприятий по подготовке </w:t>
            </w:r>
            <w:r w:rsidRPr="005D6E38">
              <w:rPr>
                <w:color w:val="000000"/>
                <w:sz w:val="28"/>
                <w:szCs w:val="28"/>
                <w:lang w:eastAsia="en-US"/>
              </w:rPr>
              <w:t>и проведению 30-летия</w:t>
            </w:r>
          </w:p>
          <w:p w:rsidR="008949F0" w:rsidRPr="005D6E38" w:rsidRDefault="008949F0" w:rsidP="005D6E38">
            <w:pPr>
              <w:ind w:right="139"/>
              <w:rPr>
                <w:color w:val="000000"/>
                <w:sz w:val="28"/>
                <w:szCs w:val="28"/>
                <w:lang w:eastAsia="en-US"/>
              </w:rPr>
            </w:pPr>
            <w:r w:rsidRPr="005D6E38">
              <w:rPr>
                <w:color w:val="000000"/>
                <w:sz w:val="28"/>
                <w:szCs w:val="28"/>
                <w:lang w:eastAsia="en-US"/>
              </w:rPr>
              <w:t>Общероссийского Профсоюза образования</w:t>
            </w:r>
          </w:p>
        </w:tc>
        <w:tc>
          <w:tcPr>
            <w:tcW w:w="1937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2649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</w:p>
          <w:p w:rsidR="008949F0" w:rsidRDefault="008949F0" w:rsidP="004C205B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B856DB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ИК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663C9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05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663C9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663C9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057C42">
            <w:pPr>
              <w:rPr>
                <w:sz w:val="28"/>
                <w:szCs w:val="28"/>
              </w:rPr>
            </w:pPr>
          </w:p>
          <w:p w:rsidR="008949F0" w:rsidRDefault="008949F0" w:rsidP="00B8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B4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ОТ и ТБ</w:t>
            </w:r>
          </w:p>
          <w:p w:rsidR="008949F0" w:rsidRDefault="008949F0" w:rsidP="00B856DB">
            <w:pPr>
              <w:rPr>
                <w:sz w:val="28"/>
                <w:szCs w:val="28"/>
              </w:rPr>
            </w:pPr>
          </w:p>
          <w:p w:rsidR="008949F0" w:rsidRDefault="008949F0" w:rsidP="00B856DB">
            <w:pPr>
              <w:rPr>
                <w:sz w:val="28"/>
                <w:szCs w:val="28"/>
              </w:rPr>
            </w:pPr>
          </w:p>
          <w:p w:rsidR="008949F0" w:rsidRDefault="008949F0" w:rsidP="00B85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ИК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93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931D1F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931D1F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5D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931D1F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5D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</w:tc>
      </w:tr>
      <w:tr w:rsidR="008949F0" w:rsidTr="00171384">
        <w:tc>
          <w:tcPr>
            <w:tcW w:w="808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8949F0" w:rsidRPr="00B41EF6" w:rsidRDefault="008949F0" w:rsidP="0017138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1EF6">
              <w:rPr>
                <w:color w:val="000000"/>
                <w:sz w:val="28"/>
                <w:szCs w:val="28"/>
                <w:shd w:val="clear" w:color="auto" w:fill="FFFFFF"/>
              </w:rPr>
              <w:t>Об организации работы по охране труда и технике безопасности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49F0" w:rsidRDefault="008949F0" w:rsidP="00EE6317">
            <w:pPr>
              <w:suppressAutoHyphens/>
              <w:rPr>
                <w:sz w:val="28"/>
                <w:szCs w:val="28"/>
              </w:rPr>
            </w:pPr>
          </w:p>
          <w:p w:rsidR="008949F0" w:rsidRDefault="008949F0" w:rsidP="00EE6317">
            <w:pPr>
              <w:suppressAutoHyphens/>
              <w:rPr>
                <w:sz w:val="28"/>
                <w:szCs w:val="28"/>
              </w:rPr>
            </w:pPr>
          </w:p>
          <w:p w:rsidR="008949F0" w:rsidRDefault="008949F0" w:rsidP="00EE6317">
            <w:pPr>
              <w:suppressAutoHyphens/>
              <w:rPr>
                <w:sz w:val="28"/>
                <w:szCs w:val="28"/>
              </w:rPr>
            </w:pPr>
          </w:p>
          <w:p w:rsidR="008949F0" w:rsidRPr="00EE6317" w:rsidRDefault="008949F0" w:rsidP="00EE6317">
            <w:pPr>
              <w:suppressAutoHyphens/>
              <w:rPr>
                <w:color w:val="000000"/>
                <w:sz w:val="28"/>
                <w:szCs w:val="28"/>
                <w:lang w:eastAsia="en-US"/>
              </w:rPr>
            </w:pPr>
            <w:r w:rsidRPr="00EE6317">
              <w:rPr>
                <w:sz w:val="28"/>
                <w:szCs w:val="28"/>
              </w:rPr>
              <w:t>О результатах проверки правильности замещения временно отсутствующих работников.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Pr="00940720" w:rsidRDefault="008949F0" w:rsidP="00171384">
            <w:pPr>
              <w:rPr>
                <w:sz w:val="28"/>
                <w:szCs w:val="28"/>
              </w:rPr>
            </w:pPr>
          </w:p>
          <w:p w:rsidR="008949F0" w:rsidRPr="00866F65" w:rsidRDefault="008949F0" w:rsidP="00866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праздновании 23 февраля и 8 Марта</w:t>
            </w:r>
          </w:p>
        </w:tc>
        <w:tc>
          <w:tcPr>
            <w:tcW w:w="1937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49" w:type="dxa"/>
          </w:tcPr>
          <w:p w:rsidR="008949F0" w:rsidRDefault="008949F0" w:rsidP="00B4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B4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ОТ и ТБ</w:t>
            </w:r>
          </w:p>
          <w:p w:rsidR="008949F0" w:rsidRDefault="008949F0" w:rsidP="00B41EF6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49F0" w:rsidRDefault="008949F0" w:rsidP="004C205B">
            <w:pPr>
              <w:rPr>
                <w:sz w:val="28"/>
                <w:szCs w:val="28"/>
              </w:rPr>
            </w:pPr>
          </w:p>
          <w:p w:rsidR="008949F0" w:rsidRDefault="008949F0" w:rsidP="00EE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EE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КМК</w:t>
            </w:r>
          </w:p>
          <w:p w:rsidR="008949F0" w:rsidRDefault="008949F0" w:rsidP="00BD20A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949F0" w:rsidTr="00171384">
        <w:tc>
          <w:tcPr>
            <w:tcW w:w="808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итогах проверки правильности оформления личных дел и трудовых книжек работников.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проверки соблюдения графика аттестации педагогических работников и процедурных моментов, связанных с аттестацией.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проверки выполнения плана переподготовки педагогических работников.</w:t>
            </w:r>
          </w:p>
        </w:tc>
        <w:tc>
          <w:tcPr>
            <w:tcW w:w="1937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49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8949F0" w:rsidRDefault="008949F0" w:rsidP="00171384">
            <w:pPr>
              <w:jc w:val="both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both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both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both"/>
              <w:rPr>
                <w:sz w:val="28"/>
                <w:szCs w:val="28"/>
              </w:rPr>
            </w:pPr>
          </w:p>
        </w:tc>
      </w:tr>
      <w:tr w:rsidR="008949F0" w:rsidTr="00171384">
        <w:tc>
          <w:tcPr>
            <w:tcW w:w="808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состоянии охраны труда в МБДОУ. О работе уполномоченного по охране труда. </w:t>
            </w:r>
          </w:p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списков сотрудников, нуждающихся в санаторно-курортном лечении, организация летнего отдыха для детей сотрудников.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предварительного комплектования на 2020-2021 учебный год.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Pr="002B5A95" w:rsidRDefault="008949F0" w:rsidP="00B97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2B5A95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2B5A95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>и</w:t>
            </w:r>
            <w:r w:rsidRPr="002B5A95">
              <w:rPr>
                <w:sz w:val="28"/>
                <w:szCs w:val="28"/>
              </w:rPr>
              <w:t xml:space="preserve"> мероприя</w:t>
            </w:r>
            <w:r>
              <w:rPr>
                <w:sz w:val="28"/>
                <w:szCs w:val="28"/>
              </w:rPr>
              <w:t>тий, посвященных Дню профсоюзного работника</w:t>
            </w:r>
            <w:r w:rsidRPr="002B5A95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49" w:type="dxa"/>
          </w:tcPr>
          <w:p w:rsidR="008949F0" w:rsidRDefault="008949F0" w:rsidP="00B4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ОТ и ТБ</w:t>
            </w: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49F0" w:rsidRDefault="008949F0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7A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7A7CD6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5D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8949F0" w:rsidRDefault="008949F0" w:rsidP="0001491D">
            <w:pPr>
              <w:rPr>
                <w:sz w:val="28"/>
                <w:szCs w:val="28"/>
              </w:rPr>
            </w:pPr>
          </w:p>
        </w:tc>
      </w:tr>
      <w:tr w:rsidR="008949F0" w:rsidTr="00171384">
        <w:tc>
          <w:tcPr>
            <w:tcW w:w="808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4" w:type="dxa"/>
          </w:tcPr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поощрении членов профкома по итогам учебного года за активное участие в организации профсоюзной работы.</w:t>
            </w:r>
          </w:p>
          <w:p w:rsidR="008949F0" w:rsidRDefault="008949F0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проведению  мероприятий, посвященном Дню Победы в ВОВ.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медосмотра педагогических работников. </w:t>
            </w:r>
          </w:p>
          <w:p w:rsidR="008949F0" w:rsidRDefault="008949F0" w:rsidP="00171384">
            <w:pPr>
              <w:jc w:val="both"/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49F0" w:rsidRPr="004061D3" w:rsidRDefault="008949F0" w:rsidP="00171384">
            <w:pPr>
              <w:rPr>
                <w:sz w:val="28"/>
                <w:szCs w:val="28"/>
              </w:rPr>
            </w:pPr>
            <w:r w:rsidRPr="004061D3">
              <w:rPr>
                <w:sz w:val="28"/>
                <w:szCs w:val="28"/>
              </w:rPr>
              <w:t>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</w:tc>
        <w:tc>
          <w:tcPr>
            <w:tcW w:w="1937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49" w:type="dxa"/>
          </w:tcPr>
          <w:p w:rsidR="008949F0" w:rsidRDefault="008949F0" w:rsidP="00B4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 Председатель комиссии по правовой работе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КМК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8949F0" w:rsidRDefault="008949F0" w:rsidP="0001491D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</w:tc>
      </w:tr>
      <w:tr w:rsidR="008949F0" w:rsidTr="00171384">
        <w:tc>
          <w:tcPr>
            <w:tcW w:w="808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4" w:type="dxa"/>
          </w:tcPr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контроле: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 своевременной выплатой отпускных;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49F0" w:rsidRDefault="008949F0" w:rsidP="00171384">
            <w:pPr>
              <w:jc w:val="both"/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проверки соглашения по охране труда за 1 полугодие 2020 года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Pr="00866F65" w:rsidRDefault="008949F0" w:rsidP="00866F65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работе уполномоченного по охране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49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B4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ОТ и ТБ</w:t>
            </w:r>
          </w:p>
          <w:p w:rsidR="008949F0" w:rsidRDefault="008949F0" w:rsidP="00B41EF6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B41EF6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922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667E6D">
            <w:pPr>
              <w:rPr>
                <w:sz w:val="28"/>
                <w:szCs w:val="28"/>
              </w:rPr>
            </w:pPr>
          </w:p>
        </w:tc>
      </w:tr>
      <w:tr w:rsidR="008949F0" w:rsidTr="00171384">
        <w:tc>
          <w:tcPr>
            <w:tcW w:w="808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4" w:type="dxa"/>
          </w:tcPr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готовности  образовательного учреждения к началу учебного года.  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0C2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режима работы образовательной организации МБДОУ. Дача мотивированного мнения.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в работе комиссии по установлению доплат и надбавок стимулирующего характера. Дача мотивированного мнения.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both"/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проверки прохождения работниками периодического медицинского осмотра.</w:t>
            </w:r>
          </w:p>
          <w:p w:rsidR="008949F0" w:rsidRDefault="008949F0" w:rsidP="00171384">
            <w:pPr>
              <w:jc w:val="both"/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состоянии делопроизводства (заполнение трудовых книжек) за истекший период.</w:t>
            </w:r>
          </w:p>
          <w:p w:rsidR="008949F0" w:rsidRDefault="008949F0" w:rsidP="00171384">
            <w:pPr>
              <w:jc w:val="both"/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мероприятий по подготовке к августовской конференции, празднику 1 сентября. 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Pr="000F5CEF" w:rsidRDefault="008949F0" w:rsidP="00171384">
            <w:pPr>
              <w:rPr>
                <w:i/>
                <w:sz w:val="28"/>
                <w:szCs w:val="28"/>
              </w:rPr>
            </w:pPr>
            <w:r w:rsidRPr="000F5CEF">
              <w:rPr>
                <w:i/>
                <w:sz w:val="28"/>
                <w:szCs w:val="28"/>
              </w:rPr>
              <w:t>О согласовании инструкций.</w:t>
            </w:r>
          </w:p>
        </w:tc>
        <w:tc>
          <w:tcPr>
            <w:tcW w:w="1937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49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D8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ОТ и ТБ</w:t>
            </w:r>
          </w:p>
          <w:p w:rsidR="008949F0" w:rsidRDefault="008949F0" w:rsidP="00D8003E">
            <w:pPr>
              <w:rPr>
                <w:sz w:val="28"/>
                <w:szCs w:val="28"/>
              </w:rPr>
            </w:pPr>
          </w:p>
          <w:p w:rsidR="008949F0" w:rsidRDefault="008949F0" w:rsidP="00B4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  <w:p w:rsidR="008949F0" w:rsidRDefault="008949F0" w:rsidP="00B41EF6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B41EF6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B41EF6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B4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 Уполномоченный по ОТ и ТБ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94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0C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КМК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0C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0F5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</w:tc>
      </w:tr>
      <w:tr w:rsidR="008949F0" w:rsidTr="00171384">
        <w:tc>
          <w:tcPr>
            <w:tcW w:w="808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4" w:type="dxa"/>
          </w:tcPr>
          <w:p w:rsidR="008949F0" w:rsidRDefault="008949F0" w:rsidP="00014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Утверждение социального портрета образовательного учреждения на 2021 год.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празднованию Дня дошкольного работника.  </w:t>
            </w:r>
          </w:p>
        </w:tc>
        <w:tc>
          <w:tcPr>
            <w:tcW w:w="1937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49" w:type="dxa"/>
          </w:tcPr>
          <w:p w:rsidR="008949F0" w:rsidRDefault="008949F0" w:rsidP="0001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D5509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Председатель КМК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</w:tc>
      </w:tr>
      <w:tr w:rsidR="008949F0" w:rsidTr="00171384">
        <w:tc>
          <w:tcPr>
            <w:tcW w:w="808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54" w:type="dxa"/>
          </w:tcPr>
          <w:p w:rsidR="008949F0" w:rsidRDefault="008949F0" w:rsidP="00B7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проверки проведения аттестации педагогических работников.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both"/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сверки учёта членов Профсоюза и членских билетов.</w:t>
            </w:r>
          </w:p>
          <w:p w:rsidR="008949F0" w:rsidRDefault="008949F0" w:rsidP="00171384">
            <w:pPr>
              <w:jc w:val="both"/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соблюдении норм санитарии и гигиены в ДОУ.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0F5CEF">
            <w:pPr>
              <w:rPr>
                <w:snapToGrid w:val="0"/>
                <w:sz w:val="28"/>
                <w:szCs w:val="28"/>
              </w:rPr>
            </w:pPr>
            <w:r w:rsidRPr="000F5CEF">
              <w:rPr>
                <w:i/>
                <w:sz w:val="28"/>
                <w:szCs w:val="28"/>
              </w:rPr>
              <w:t>О согласовании инструкций.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8949F0" w:rsidRPr="000F5CEF" w:rsidRDefault="008949F0" w:rsidP="000F5CEF"/>
        </w:tc>
        <w:tc>
          <w:tcPr>
            <w:tcW w:w="1937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 w:rsidRPr="00C904D4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649" w:type="dxa"/>
          </w:tcPr>
          <w:p w:rsidR="008949F0" w:rsidRDefault="008949F0" w:rsidP="007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ЖБК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8949F0" w:rsidRDefault="008949F0" w:rsidP="00171384">
            <w:pPr>
              <w:ind w:firstLine="708"/>
              <w:rPr>
                <w:sz w:val="28"/>
                <w:szCs w:val="28"/>
              </w:rPr>
            </w:pPr>
          </w:p>
          <w:p w:rsidR="008949F0" w:rsidRDefault="008949F0" w:rsidP="00171384">
            <w:pPr>
              <w:ind w:firstLine="708"/>
              <w:rPr>
                <w:sz w:val="28"/>
                <w:szCs w:val="28"/>
              </w:rPr>
            </w:pPr>
          </w:p>
          <w:p w:rsidR="008949F0" w:rsidRDefault="008949F0" w:rsidP="0001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</w:tc>
      </w:tr>
      <w:tr w:rsidR="008949F0" w:rsidTr="00171384">
        <w:tc>
          <w:tcPr>
            <w:tcW w:w="808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4" w:type="dxa"/>
          </w:tcPr>
          <w:p w:rsidR="008949F0" w:rsidRDefault="008949F0" w:rsidP="00171384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коллективного договора.</w:t>
            </w:r>
          </w:p>
          <w:p w:rsidR="008949F0" w:rsidRDefault="008949F0" w:rsidP="00171384">
            <w:pPr>
              <w:ind w:left="14"/>
              <w:rPr>
                <w:color w:val="FF0000"/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работников спецодеждой и необходимым инвентарём. Итоги выборочного контроля соблюдения работниками инструкций по охране труда.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both"/>
              <w:rPr>
                <w:sz w:val="28"/>
                <w:szCs w:val="28"/>
              </w:rPr>
            </w:pPr>
          </w:p>
          <w:p w:rsidR="008949F0" w:rsidRDefault="008949F0" w:rsidP="007A7CD6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мероприятий для празднования Нового года. </w:t>
            </w:r>
          </w:p>
          <w:p w:rsidR="008949F0" w:rsidRDefault="008949F0" w:rsidP="007A7CD6">
            <w:pPr>
              <w:ind w:left="14"/>
              <w:rPr>
                <w:sz w:val="28"/>
                <w:szCs w:val="28"/>
              </w:rPr>
            </w:pPr>
          </w:p>
          <w:p w:rsidR="008949F0" w:rsidRDefault="008949F0" w:rsidP="0001491D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новогоднего огонька  и приобретение подарков для детей сотрудников МБДОУ </w:t>
            </w:r>
          </w:p>
        </w:tc>
        <w:tc>
          <w:tcPr>
            <w:tcW w:w="1937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49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F3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ОТ и ТБ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КМК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7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01491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949F0" w:rsidTr="00171384">
        <w:tc>
          <w:tcPr>
            <w:tcW w:w="808" w:type="dxa"/>
          </w:tcPr>
          <w:p w:rsidR="008949F0" w:rsidRDefault="008949F0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54" w:type="dxa"/>
          </w:tcPr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графика отпусков сотрудников на 2021 год.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Дача мотивированного мнения.</w:t>
            </w:r>
          </w:p>
          <w:p w:rsidR="008949F0" w:rsidRDefault="008949F0" w:rsidP="00171384">
            <w:pPr>
              <w:jc w:val="both"/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проверки выполнения Соглашения по охране труда за второе полугодие 2020 года.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соглашения по охране труда на 2021 год.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проделанной работе за 2020 год </w:t>
            </w:r>
            <w:r w:rsidRPr="00663C94">
              <w:rPr>
                <w:bCs/>
                <w:sz w:val="28"/>
                <w:szCs w:val="28"/>
              </w:rPr>
              <w:t>первичной профсоюзной организации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его постоянных комиссий. 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финансового отчёта за 2020 год.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Pr="00C904D4" w:rsidRDefault="008949F0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сметы на 2021 год.</w:t>
            </w:r>
          </w:p>
        </w:tc>
        <w:tc>
          <w:tcPr>
            <w:tcW w:w="1937" w:type="dxa"/>
          </w:tcPr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49" w:type="dxa"/>
          </w:tcPr>
          <w:p w:rsidR="008949F0" w:rsidRDefault="008949F0" w:rsidP="007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F3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ОТ и ТБ</w:t>
            </w: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F3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ОТ и ТБ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F3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ОТ и ТБ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40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 ППО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171384">
            <w:pPr>
              <w:rPr>
                <w:sz w:val="28"/>
                <w:szCs w:val="28"/>
              </w:rPr>
            </w:pP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8949F0" w:rsidRDefault="008949F0" w:rsidP="00171384">
            <w:pPr>
              <w:jc w:val="center"/>
              <w:rPr>
                <w:sz w:val="28"/>
                <w:szCs w:val="28"/>
              </w:rPr>
            </w:pPr>
          </w:p>
          <w:p w:rsidR="008949F0" w:rsidRDefault="008949F0" w:rsidP="00C700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9F0" w:rsidRDefault="008949F0" w:rsidP="002A7043"/>
    <w:p w:rsidR="008949F0" w:rsidRDefault="008949F0" w:rsidP="004061D3">
      <w:pPr>
        <w:rPr>
          <w:color w:val="000000"/>
          <w:sz w:val="28"/>
          <w:szCs w:val="28"/>
        </w:rPr>
      </w:pPr>
      <w:r w:rsidRPr="004061D3">
        <w:rPr>
          <w:b/>
          <w:color w:val="000000"/>
          <w:sz w:val="28"/>
          <w:szCs w:val="28"/>
        </w:rPr>
        <w:t>Ежемесячно:</w:t>
      </w:r>
    </w:p>
    <w:p w:rsidR="008949F0" w:rsidRPr="005D7487" w:rsidRDefault="008949F0" w:rsidP="005D7487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 w:rsidRPr="005D7487">
        <w:rPr>
          <w:color w:val="000000"/>
          <w:sz w:val="28"/>
          <w:szCs w:val="28"/>
        </w:rPr>
        <w:t>согласование локальных актов М</w:t>
      </w:r>
      <w:r>
        <w:rPr>
          <w:color w:val="000000"/>
          <w:sz w:val="28"/>
          <w:szCs w:val="28"/>
        </w:rPr>
        <w:t>БДОУ</w:t>
      </w:r>
      <w:r w:rsidRPr="005D7487">
        <w:rPr>
          <w:color w:val="000000"/>
          <w:sz w:val="28"/>
          <w:szCs w:val="28"/>
        </w:rPr>
        <w:t xml:space="preserve">; </w:t>
      </w:r>
    </w:p>
    <w:p w:rsidR="008949F0" w:rsidRPr="005D7487" w:rsidRDefault="008949F0" w:rsidP="005D7487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 w:rsidRPr="005D7487">
        <w:rPr>
          <w:color w:val="000000"/>
          <w:sz w:val="28"/>
          <w:szCs w:val="28"/>
        </w:rPr>
        <w:t xml:space="preserve">участие в работе комиссий; </w:t>
      </w:r>
    </w:p>
    <w:p w:rsidR="008949F0" w:rsidRDefault="008949F0" w:rsidP="005D7487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 w:rsidRPr="005D7487">
        <w:rPr>
          <w:color w:val="000000"/>
          <w:sz w:val="28"/>
          <w:szCs w:val="28"/>
        </w:rPr>
        <w:t>поздравление с днем рождения, юбилейным</w:t>
      </w:r>
      <w:r>
        <w:rPr>
          <w:color w:val="000000"/>
          <w:sz w:val="28"/>
          <w:szCs w:val="28"/>
        </w:rPr>
        <w:t>и и памятными датами, событиями;</w:t>
      </w:r>
    </w:p>
    <w:p w:rsidR="008949F0" w:rsidRPr="005D7487" w:rsidRDefault="008949F0" w:rsidP="005D7487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обновление странички «Профсоюзный вестник» на  сайте.</w:t>
      </w:r>
    </w:p>
    <w:p w:rsidR="008949F0" w:rsidRDefault="008949F0" w:rsidP="002A7043"/>
    <w:p w:rsidR="008949F0" w:rsidRDefault="008949F0" w:rsidP="002A7043"/>
    <w:p w:rsidR="008949F0" w:rsidRDefault="008949F0" w:rsidP="002A70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949F0" w:rsidRDefault="008949F0" w:rsidP="002A7043">
      <w:pPr>
        <w:rPr>
          <w:sz w:val="28"/>
          <w:szCs w:val="28"/>
        </w:rPr>
      </w:pPr>
      <w:r w:rsidRPr="00663C94">
        <w:rPr>
          <w:bCs/>
          <w:sz w:val="28"/>
          <w:szCs w:val="28"/>
        </w:rPr>
        <w:t>первичной профсоюзной организации</w:t>
      </w:r>
      <w:r>
        <w:rPr>
          <w:bCs/>
          <w:sz w:val="28"/>
          <w:szCs w:val="28"/>
        </w:rPr>
        <w:t xml:space="preserve">                                      Карташова Л.П.</w:t>
      </w:r>
    </w:p>
    <w:p w:rsidR="008949F0" w:rsidRDefault="008949F0"/>
    <w:sectPr w:rsidR="008949F0" w:rsidSect="00B9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55BD"/>
    <w:multiLevelType w:val="hybridMultilevel"/>
    <w:tmpl w:val="E38AE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063C"/>
    <w:multiLevelType w:val="hybridMultilevel"/>
    <w:tmpl w:val="C318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43771"/>
    <w:multiLevelType w:val="hybridMultilevel"/>
    <w:tmpl w:val="FC42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0D7193"/>
    <w:multiLevelType w:val="hybridMultilevel"/>
    <w:tmpl w:val="51B8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98F"/>
    <w:rsid w:val="00002EB0"/>
    <w:rsid w:val="0001091C"/>
    <w:rsid w:val="00010CB5"/>
    <w:rsid w:val="0001491D"/>
    <w:rsid w:val="00016085"/>
    <w:rsid w:val="00026565"/>
    <w:rsid w:val="000279BE"/>
    <w:rsid w:val="000402C4"/>
    <w:rsid w:val="000470C0"/>
    <w:rsid w:val="00047C90"/>
    <w:rsid w:val="00051E3D"/>
    <w:rsid w:val="000569E5"/>
    <w:rsid w:val="00057C42"/>
    <w:rsid w:val="000653EA"/>
    <w:rsid w:val="00066EEB"/>
    <w:rsid w:val="000671A8"/>
    <w:rsid w:val="00073EE4"/>
    <w:rsid w:val="00074224"/>
    <w:rsid w:val="00076227"/>
    <w:rsid w:val="00077A46"/>
    <w:rsid w:val="00077BA7"/>
    <w:rsid w:val="00080468"/>
    <w:rsid w:val="00081B63"/>
    <w:rsid w:val="0008283F"/>
    <w:rsid w:val="00092CEA"/>
    <w:rsid w:val="00096F83"/>
    <w:rsid w:val="000A7133"/>
    <w:rsid w:val="000C0B24"/>
    <w:rsid w:val="000C2A48"/>
    <w:rsid w:val="000D102F"/>
    <w:rsid w:val="000D2EE7"/>
    <w:rsid w:val="000D3338"/>
    <w:rsid w:val="000D55E8"/>
    <w:rsid w:val="000D772F"/>
    <w:rsid w:val="000F00F5"/>
    <w:rsid w:val="000F20F4"/>
    <w:rsid w:val="000F2DEE"/>
    <w:rsid w:val="000F5CEF"/>
    <w:rsid w:val="000F6368"/>
    <w:rsid w:val="001008E3"/>
    <w:rsid w:val="00102FBD"/>
    <w:rsid w:val="00103DD6"/>
    <w:rsid w:val="00106160"/>
    <w:rsid w:val="00107B24"/>
    <w:rsid w:val="00110950"/>
    <w:rsid w:val="00112A79"/>
    <w:rsid w:val="0011407D"/>
    <w:rsid w:val="00120BD7"/>
    <w:rsid w:val="00122887"/>
    <w:rsid w:val="0012370B"/>
    <w:rsid w:val="00131076"/>
    <w:rsid w:val="00133C8D"/>
    <w:rsid w:val="00134188"/>
    <w:rsid w:val="001364CE"/>
    <w:rsid w:val="00137FBE"/>
    <w:rsid w:val="00142522"/>
    <w:rsid w:val="00150717"/>
    <w:rsid w:val="0015277F"/>
    <w:rsid w:val="00153826"/>
    <w:rsid w:val="00167A95"/>
    <w:rsid w:val="00170865"/>
    <w:rsid w:val="00171384"/>
    <w:rsid w:val="0017243F"/>
    <w:rsid w:val="00175081"/>
    <w:rsid w:val="00181960"/>
    <w:rsid w:val="00187A85"/>
    <w:rsid w:val="00187E1A"/>
    <w:rsid w:val="00193872"/>
    <w:rsid w:val="001949AE"/>
    <w:rsid w:val="0019617F"/>
    <w:rsid w:val="001A3909"/>
    <w:rsid w:val="001A4A68"/>
    <w:rsid w:val="001A7046"/>
    <w:rsid w:val="001B5234"/>
    <w:rsid w:val="001C65CA"/>
    <w:rsid w:val="001C71A6"/>
    <w:rsid w:val="001D0835"/>
    <w:rsid w:val="001D0F90"/>
    <w:rsid w:val="001D3729"/>
    <w:rsid w:val="001D7BCC"/>
    <w:rsid w:val="001E0AB9"/>
    <w:rsid w:val="001E24D8"/>
    <w:rsid w:val="001F4850"/>
    <w:rsid w:val="001F4CDD"/>
    <w:rsid w:val="001F6563"/>
    <w:rsid w:val="001F6D8E"/>
    <w:rsid w:val="0020133B"/>
    <w:rsid w:val="0020529A"/>
    <w:rsid w:val="00207E97"/>
    <w:rsid w:val="002111C7"/>
    <w:rsid w:val="002211A7"/>
    <w:rsid w:val="002276C5"/>
    <w:rsid w:val="002406A4"/>
    <w:rsid w:val="00240AA0"/>
    <w:rsid w:val="00241F8F"/>
    <w:rsid w:val="00242CB8"/>
    <w:rsid w:val="00244E6A"/>
    <w:rsid w:val="002468BF"/>
    <w:rsid w:val="002474A2"/>
    <w:rsid w:val="00247A17"/>
    <w:rsid w:val="00250125"/>
    <w:rsid w:val="00250253"/>
    <w:rsid w:val="00251500"/>
    <w:rsid w:val="002533A2"/>
    <w:rsid w:val="002533F4"/>
    <w:rsid w:val="00261AD0"/>
    <w:rsid w:val="00261BB8"/>
    <w:rsid w:val="00262D5B"/>
    <w:rsid w:val="00265797"/>
    <w:rsid w:val="0026634D"/>
    <w:rsid w:val="002671B5"/>
    <w:rsid w:val="0027051D"/>
    <w:rsid w:val="00273A0F"/>
    <w:rsid w:val="00276EA2"/>
    <w:rsid w:val="002841CE"/>
    <w:rsid w:val="00284C6E"/>
    <w:rsid w:val="0029085E"/>
    <w:rsid w:val="00291D78"/>
    <w:rsid w:val="0029318A"/>
    <w:rsid w:val="002935D4"/>
    <w:rsid w:val="002A5E0E"/>
    <w:rsid w:val="002A7043"/>
    <w:rsid w:val="002B1DD5"/>
    <w:rsid w:val="002B5A95"/>
    <w:rsid w:val="002B6D6D"/>
    <w:rsid w:val="002B78B8"/>
    <w:rsid w:val="002C17CD"/>
    <w:rsid w:val="002C3071"/>
    <w:rsid w:val="002C5EAF"/>
    <w:rsid w:val="002D0C53"/>
    <w:rsid w:val="002D24DC"/>
    <w:rsid w:val="002D4EAF"/>
    <w:rsid w:val="002D5379"/>
    <w:rsid w:val="002D5606"/>
    <w:rsid w:val="002D60EA"/>
    <w:rsid w:val="002E6EC0"/>
    <w:rsid w:val="002E796E"/>
    <w:rsid w:val="00311AE4"/>
    <w:rsid w:val="00317F27"/>
    <w:rsid w:val="003226C8"/>
    <w:rsid w:val="00326E4F"/>
    <w:rsid w:val="0033060B"/>
    <w:rsid w:val="003308FD"/>
    <w:rsid w:val="00333F16"/>
    <w:rsid w:val="00333F8D"/>
    <w:rsid w:val="003465E7"/>
    <w:rsid w:val="00346D16"/>
    <w:rsid w:val="003502A8"/>
    <w:rsid w:val="00350482"/>
    <w:rsid w:val="003505CE"/>
    <w:rsid w:val="003534FE"/>
    <w:rsid w:val="003603C6"/>
    <w:rsid w:val="0037567E"/>
    <w:rsid w:val="00380194"/>
    <w:rsid w:val="0038024E"/>
    <w:rsid w:val="003817C5"/>
    <w:rsid w:val="003829E1"/>
    <w:rsid w:val="00385BD8"/>
    <w:rsid w:val="00392C82"/>
    <w:rsid w:val="003A331A"/>
    <w:rsid w:val="003A3EE4"/>
    <w:rsid w:val="003A600D"/>
    <w:rsid w:val="003A7110"/>
    <w:rsid w:val="003B2A7F"/>
    <w:rsid w:val="003B2E97"/>
    <w:rsid w:val="003B3069"/>
    <w:rsid w:val="003B75F2"/>
    <w:rsid w:val="003C03D6"/>
    <w:rsid w:val="003C2AAD"/>
    <w:rsid w:val="003C317B"/>
    <w:rsid w:val="003C3F13"/>
    <w:rsid w:val="003C6DFC"/>
    <w:rsid w:val="003C7B03"/>
    <w:rsid w:val="003D4E78"/>
    <w:rsid w:val="003D5327"/>
    <w:rsid w:val="003F0AC6"/>
    <w:rsid w:val="003F3FEA"/>
    <w:rsid w:val="004038AB"/>
    <w:rsid w:val="00403FD5"/>
    <w:rsid w:val="004044E7"/>
    <w:rsid w:val="004061D3"/>
    <w:rsid w:val="00407504"/>
    <w:rsid w:val="00411EDD"/>
    <w:rsid w:val="004258F9"/>
    <w:rsid w:val="00425AB4"/>
    <w:rsid w:val="00426FD2"/>
    <w:rsid w:val="004310FC"/>
    <w:rsid w:val="00432B56"/>
    <w:rsid w:val="004450B4"/>
    <w:rsid w:val="004453BE"/>
    <w:rsid w:val="00445EE0"/>
    <w:rsid w:val="00451519"/>
    <w:rsid w:val="00453FA5"/>
    <w:rsid w:val="0045540F"/>
    <w:rsid w:val="00457526"/>
    <w:rsid w:val="00457EA9"/>
    <w:rsid w:val="00460805"/>
    <w:rsid w:val="00460E57"/>
    <w:rsid w:val="00464FA1"/>
    <w:rsid w:val="00475D07"/>
    <w:rsid w:val="00476A1C"/>
    <w:rsid w:val="00477CC7"/>
    <w:rsid w:val="00477DA5"/>
    <w:rsid w:val="004803AA"/>
    <w:rsid w:val="00484E7E"/>
    <w:rsid w:val="004854D5"/>
    <w:rsid w:val="00486CBB"/>
    <w:rsid w:val="00492A33"/>
    <w:rsid w:val="0049657A"/>
    <w:rsid w:val="004A5D69"/>
    <w:rsid w:val="004A6E11"/>
    <w:rsid w:val="004B258E"/>
    <w:rsid w:val="004B2C03"/>
    <w:rsid w:val="004B4A2C"/>
    <w:rsid w:val="004C205B"/>
    <w:rsid w:val="004C7629"/>
    <w:rsid w:val="004E1662"/>
    <w:rsid w:val="004E426E"/>
    <w:rsid w:val="004E4844"/>
    <w:rsid w:val="004E5688"/>
    <w:rsid w:val="004E5972"/>
    <w:rsid w:val="004E63DC"/>
    <w:rsid w:val="004E6FB7"/>
    <w:rsid w:val="004F179A"/>
    <w:rsid w:val="004F2859"/>
    <w:rsid w:val="005123A4"/>
    <w:rsid w:val="005124AA"/>
    <w:rsid w:val="005126D0"/>
    <w:rsid w:val="0051299F"/>
    <w:rsid w:val="00523A45"/>
    <w:rsid w:val="0052484B"/>
    <w:rsid w:val="00525B46"/>
    <w:rsid w:val="00527A81"/>
    <w:rsid w:val="00530F25"/>
    <w:rsid w:val="005330C9"/>
    <w:rsid w:val="005338EA"/>
    <w:rsid w:val="00534451"/>
    <w:rsid w:val="00536854"/>
    <w:rsid w:val="005373C0"/>
    <w:rsid w:val="005416F7"/>
    <w:rsid w:val="00547581"/>
    <w:rsid w:val="00551A3D"/>
    <w:rsid w:val="00555D3B"/>
    <w:rsid w:val="00566212"/>
    <w:rsid w:val="0057335E"/>
    <w:rsid w:val="00576022"/>
    <w:rsid w:val="00582478"/>
    <w:rsid w:val="00583112"/>
    <w:rsid w:val="005844F4"/>
    <w:rsid w:val="00584B68"/>
    <w:rsid w:val="0059250D"/>
    <w:rsid w:val="00593957"/>
    <w:rsid w:val="00594543"/>
    <w:rsid w:val="00595BAA"/>
    <w:rsid w:val="00596CB9"/>
    <w:rsid w:val="005A7326"/>
    <w:rsid w:val="005A76F2"/>
    <w:rsid w:val="005B0BBC"/>
    <w:rsid w:val="005C7986"/>
    <w:rsid w:val="005D36E7"/>
    <w:rsid w:val="005D4789"/>
    <w:rsid w:val="005D64A4"/>
    <w:rsid w:val="005D6E38"/>
    <w:rsid w:val="005D7487"/>
    <w:rsid w:val="005E0682"/>
    <w:rsid w:val="005E2C59"/>
    <w:rsid w:val="005E48F6"/>
    <w:rsid w:val="005E604E"/>
    <w:rsid w:val="005E75CD"/>
    <w:rsid w:val="005F7D9B"/>
    <w:rsid w:val="00601C2F"/>
    <w:rsid w:val="006161C1"/>
    <w:rsid w:val="00616F52"/>
    <w:rsid w:val="00623A62"/>
    <w:rsid w:val="006257E0"/>
    <w:rsid w:val="00627518"/>
    <w:rsid w:val="006321BA"/>
    <w:rsid w:val="00635801"/>
    <w:rsid w:val="006419F2"/>
    <w:rsid w:val="00642AFD"/>
    <w:rsid w:val="0064521D"/>
    <w:rsid w:val="00647ABD"/>
    <w:rsid w:val="006505EC"/>
    <w:rsid w:val="006507BE"/>
    <w:rsid w:val="00653532"/>
    <w:rsid w:val="0065590F"/>
    <w:rsid w:val="00655F33"/>
    <w:rsid w:val="00655F37"/>
    <w:rsid w:val="00663C94"/>
    <w:rsid w:val="006652E1"/>
    <w:rsid w:val="00667E6D"/>
    <w:rsid w:val="00671B5C"/>
    <w:rsid w:val="0067459A"/>
    <w:rsid w:val="006745AE"/>
    <w:rsid w:val="00674BEB"/>
    <w:rsid w:val="00676486"/>
    <w:rsid w:val="006810DA"/>
    <w:rsid w:val="00684FB2"/>
    <w:rsid w:val="006864F4"/>
    <w:rsid w:val="006874B6"/>
    <w:rsid w:val="00692214"/>
    <w:rsid w:val="00692491"/>
    <w:rsid w:val="006946E7"/>
    <w:rsid w:val="0069598F"/>
    <w:rsid w:val="0069687D"/>
    <w:rsid w:val="006978A6"/>
    <w:rsid w:val="00697E91"/>
    <w:rsid w:val="006A26A0"/>
    <w:rsid w:val="006A5A4F"/>
    <w:rsid w:val="006A7865"/>
    <w:rsid w:val="006B1536"/>
    <w:rsid w:val="006B631F"/>
    <w:rsid w:val="006B751C"/>
    <w:rsid w:val="006B7D2D"/>
    <w:rsid w:val="006C33BE"/>
    <w:rsid w:val="006D29EB"/>
    <w:rsid w:val="006D52E5"/>
    <w:rsid w:val="006E3E70"/>
    <w:rsid w:val="006E48B0"/>
    <w:rsid w:val="006E7E9D"/>
    <w:rsid w:val="006F7C51"/>
    <w:rsid w:val="00701FC8"/>
    <w:rsid w:val="00711C7A"/>
    <w:rsid w:val="0071284C"/>
    <w:rsid w:val="00715B63"/>
    <w:rsid w:val="00715D90"/>
    <w:rsid w:val="0071695B"/>
    <w:rsid w:val="0071732F"/>
    <w:rsid w:val="00720160"/>
    <w:rsid w:val="00724966"/>
    <w:rsid w:val="00726F83"/>
    <w:rsid w:val="007345A5"/>
    <w:rsid w:val="007350E8"/>
    <w:rsid w:val="007361CC"/>
    <w:rsid w:val="007374E1"/>
    <w:rsid w:val="0074296D"/>
    <w:rsid w:val="00743CCA"/>
    <w:rsid w:val="007474F3"/>
    <w:rsid w:val="0074799B"/>
    <w:rsid w:val="007510E9"/>
    <w:rsid w:val="00755081"/>
    <w:rsid w:val="007579B8"/>
    <w:rsid w:val="00763B4C"/>
    <w:rsid w:val="00764751"/>
    <w:rsid w:val="00767D62"/>
    <w:rsid w:val="0077032B"/>
    <w:rsid w:val="00771308"/>
    <w:rsid w:val="00782B7F"/>
    <w:rsid w:val="00782C26"/>
    <w:rsid w:val="0078379C"/>
    <w:rsid w:val="00784139"/>
    <w:rsid w:val="00787CDF"/>
    <w:rsid w:val="00787F01"/>
    <w:rsid w:val="007910AC"/>
    <w:rsid w:val="00795E93"/>
    <w:rsid w:val="007A0464"/>
    <w:rsid w:val="007A4ABF"/>
    <w:rsid w:val="007A66DB"/>
    <w:rsid w:val="007A7CD6"/>
    <w:rsid w:val="007A7EAE"/>
    <w:rsid w:val="007B0026"/>
    <w:rsid w:val="007B2A8C"/>
    <w:rsid w:val="007B2B7F"/>
    <w:rsid w:val="007B4272"/>
    <w:rsid w:val="007B614C"/>
    <w:rsid w:val="007B772C"/>
    <w:rsid w:val="007C243C"/>
    <w:rsid w:val="007C37DE"/>
    <w:rsid w:val="007C582F"/>
    <w:rsid w:val="007D68A9"/>
    <w:rsid w:val="007D7FEA"/>
    <w:rsid w:val="007E2345"/>
    <w:rsid w:val="007E4DE6"/>
    <w:rsid w:val="007E7457"/>
    <w:rsid w:val="007F0AFB"/>
    <w:rsid w:val="007F2008"/>
    <w:rsid w:val="007F2309"/>
    <w:rsid w:val="008037B9"/>
    <w:rsid w:val="0080433D"/>
    <w:rsid w:val="00805674"/>
    <w:rsid w:val="00810355"/>
    <w:rsid w:val="00810CA1"/>
    <w:rsid w:val="0081274A"/>
    <w:rsid w:val="00814852"/>
    <w:rsid w:val="00814D60"/>
    <w:rsid w:val="0081588D"/>
    <w:rsid w:val="00816795"/>
    <w:rsid w:val="0082258D"/>
    <w:rsid w:val="008250FB"/>
    <w:rsid w:val="00826292"/>
    <w:rsid w:val="008319C1"/>
    <w:rsid w:val="00833195"/>
    <w:rsid w:val="00836CE1"/>
    <w:rsid w:val="00836E25"/>
    <w:rsid w:val="008400D4"/>
    <w:rsid w:val="0084306A"/>
    <w:rsid w:val="008435F5"/>
    <w:rsid w:val="00846C2E"/>
    <w:rsid w:val="00856CC3"/>
    <w:rsid w:val="00864B3C"/>
    <w:rsid w:val="008659CC"/>
    <w:rsid w:val="00866F65"/>
    <w:rsid w:val="0087205C"/>
    <w:rsid w:val="00874114"/>
    <w:rsid w:val="0088152A"/>
    <w:rsid w:val="00881ECF"/>
    <w:rsid w:val="00882FC9"/>
    <w:rsid w:val="008836D9"/>
    <w:rsid w:val="0088503E"/>
    <w:rsid w:val="0088570D"/>
    <w:rsid w:val="0089035E"/>
    <w:rsid w:val="00890D62"/>
    <w:rsid w:val="008949F0"/>
    <w:rsid w:val="008953E8"/>
    <w:rsid w:val="00896A29"/>
    <w:rsid w:val="008A34DB"/>
    <w:rsid w:val="008A55EC"/>
    <w:rsid w:val="008A7289"/>
    <w:rsid w:val="008B0D68"/>
    <w:rsid w:val="008B14D9"/>
    <w:rsid w:val="008B1D36"/>
    <w:rsid w:val="008B1E6F"/>
    <w:rsid w:val="008B3331"/>
    <w:rsid w:val="008B4DD9"/>
    <w:rsid w:val="008C234A"/>
    <w:rsid w:val="008C32B8"/>
    <w:rsid w:val="008D5553"/>
    <w:rsid w:val="008D796C"/>
    <w:rsid w:val="008E0C87"/>
    <w:rsid w:val="008E2A8D"/>
    <w:rsid w:val="008E755F"/>
    <w:rsid w:val="008F29B1"/>
    <w:rsid w:val="008F4022"/>
    <w:rsid w:val="008F50EE"/>
    <w:rsid w:val="008F60F1"/>
    <w:rsid w:val="00900005"/>
    <w:rsid w:val="0090065C"/>
    <w:rsid w:val="00902A48"/>
    <w:rsid w:val="00902F26"/>
    <w:rsid w:val="00903AE3"/>
    <w:rsid w:val="00905396"/>
    <w:rsid w:val="00905C31"/>
    <w:rsid w:val="009076CD"/>
    <w:rsid w:val="00913016"/>
    <w:rsid w:val="009147F8"/>
    <w:rsid w:val="009176F5"/>
    <w:rsid w:val="00920D50"/>
    <w:rsid w:val="00922364"/>
    <w:rsid w:val="0092629E"/>
    <w:rsid w:val="00926B3F"/>
    <w:rsid w:val="00931D1F"/>
    <w:rsid w:val="00932779"/>
    <w:rsid w:val="00932822"/>
    <w:rsid w:val="0093748D"/>
    <w:rsid w:val="00940720"/>
    <w:rsid w:val="0094405A"/>
    <w:rsid w:val="009479B9"/>
    <w:rsid w:val="0095117C"/>
    <w:rsid w:val="00952999"/>
    <w:rsid w:val="0095553B"/>
    <w:rsid w:val="00956C24"/>
    <w:rsid w:val="00956CD8"/>
    <w:rsid w:val="00963775"/>
    <w:rsid w:val="00967F45"/>
    <w:rsid w:val="00970370"/>
    <w:rsid w:val="00977D30"/>
    <w:rsid w:val="00981A40"/>
    <w:rsid w:val="0098386D"/>
    <w:rsid w:val="009923B7"/>
    <w:rsid w:val="009A1CB9"/>
    <w:rsid w:val="009A3160"/>
    <w:rsid w:val="009B014B"/>
    <w:rsid w:val="009B0AC0"/>
    <w:rsid w:val="009B1BCF"/>
    <w:rsid w:val="009B36DD"/>
    <w:rsid w:val="009B424B"/>
    <w:rsid w:val="009B5977"/>
    <w:rsid w:val="009B690D"/>
    <w:rsid w:val="009C0F6D"/>
    <w:rsid w:val="009C525A"/>
    <w:rsid w:val="009C73FC"/>
    <w:rsid w:val="009D1F11"/>
    <w:rsid w:val="009D4B71"/>
    <w:rsid w:val="009E0730"/>
    <w:rsid w:val="009E0A49"/>
    <w:rsid w:val="009E5E24"/>
    <w:rsid w:val="009E7B7C"/>
    <w:rsid w:val="00A032D4"/>
    <w:rsid w:val="00A11FDC"/>
    <w:rsid w:val="00A1624C"/>
    <w:rsid w:val="00A1650E"/>
    <w:rsid w:val="00A21C06"/>
    <w:rsid w:val="00A22A5E"/>
    <w:rsid w:val="00A41F93"/>
    <w:rsid w:val="00A447DB"/>
    <w:rsid w:val="00A518E8"/>
    <w:rsid w:val="00A52059"/>
    <w:rsid w:val="00A52856"/>
    <w:rsid w:val="00A5371E"/>
    <w:rsid w:val="00A54189"/>
    <w:rsid w:val="00A602DA"/>
    <w:rsid w:val="00A61D89"/>
    <w:rsid w:val="00A72FE5"/>
    <w:rsid w:val="00A75723"/>
    <w:rsid w:val="00A820A9"/>
    <w:rsid w:val="00A823A6"/>
    <w:rsid w:val="00A85CE2"/>
    <w:rsid w:val="00A9037A"/>
    <w:rsid w:val="00A95E30"/>
    <w:rsid w:val="00AA0882"/>
    <w:rsid w:val="00AA2ED4"/>
    <w:rsid w:val="00AB27C6"/>
    <w:rsid w:val="00AB53E2"/>
    <w:rsid w:val="00AB5C94"/>
    <w:rsid w:val="00AB629E"/>
    <w:rsid w:val="00AB72EC"/>
    <w:rsid w:val="00AC2812"/>
    <w:rsid w:val="00AC2EBA"/>
    <w:rsid w:val="00AC6F9E"/>
    <w:rsid w:val="00AD0F51"/>
    <w:rsid w:val="00AD3B39"/>
    <w:rsid w:val="00AD4154"/>
    <w:rsid w:val="00AD41DB"/>
    <w:rsid w:val="00AD45DA"/>
    <w:rsid w:val="00AE38E1"/>
    <w:rsid w:val="00AE3B7E"/>
    <w:rsid w:val="00AE5A17"/>
    <w:rsid w:val="00AE5DF7"/>
    <w:rsid w:val="00AF0DFA"/>
    <w:rsid w:val="00AF32F3"/>
    <w:rsid w:val="00AF340F"/>
    <w:rsid w:val="00B07097"/>
    <w:rsid w:val="00B07987"/>
    <w:rsid w:val="00B07E6C"/>
    <w:rsid w:val="00B11EB6"/>
    <w:rsid w:val="00B13430"/>
    <w:rsid w:val="00B2114F"/>
    <w:rsid w:val="00B22A6C"/>
    <w:rsid w:val="00B270AC"/>
    <w:rsid w:val="00B34C23"/>
    <w:rsid w:val="00B352C9"/>
    <w:rsid w:val="00B41EF6"/>
    <w:rsid w:val="00B42662"/>
    <w:rsid w:val="00B42995"/>
    <w:rsid w:val="00B47F5B"/>
    <w:rsid w:val="00B571FC"/>
    <w:rsid w:val="00B62C98"/>
    <w:rsid w:val="00B644F2"/>
    <w:rsid w:val="00B6678F"/>
    <w:rsid w:val="00B71589"/>
    <w:rsid w:val="00B71951"/>
    <w:rsid w:val="00B71B72"/>
    <w:rsid w:val="00B73C25"/>
    <w:rsid w:val="00B73CD7"/>
    <w:rsid w:val="00B75827"/>
    <w:rsid w:val="00B75F51"/>
    <w:rsid w:val="00B774AF"/>
    <w:rsid w:val="00B81C89"/>
    <w:rsid w:val="00B849F5"/>
    <w:rsid w:val="00B856DB"/>
    <w:rsid w:val="00B9074A"/>
    <w:rsid w:val="00B97472"/>
    <w:rsid w:val="00B97C22"/>
    <w:rsid w:val="00B97FA0"/>
    <w:rsid w:val="00BA2C20"/>
    <w:rsid w:val="00BA3429"/>
    <w:rsid w:val="00BA4E61"/>
    <w:rsid w:val="00BB2F41"/>
    <w:rsid w:val="00BB6DB3"/>
    <w:rsid w:val="00BC7413"/>
    <w:rsid w:val="00BD131A"/>
    <w:rsid w:val="00BD20A8"/>
    <w:rsid w:val="00BE0198"/>
    <w:rsid w:val="00BE57F0"/>
    <w:rsid w:val="00BE65AC"/>
    <w:rsid w:val="00C00ED1"/>
    <w:rsid w:val="00C0130C"/>
    <w:rsid w:val="00C038C4"/>
    <w:rsid w:val="00C05E45"/>
    <w:rsid w:val="00C061B1"/>
    <w:rsid w:val="00C11669"/>
    <w:rsid w:val="00C14E47"/>
    <w:rsid w:val="00C17E75"/>
    <w:rsid w:val="00C2457D"/>
    <w:rsid w:val="00C26C17"/>
    <w:rsid w:val="00C30374"/>
    <w:rsid w:val="00C30E81"/>
    <w:rsid w:val="00C32E3F"/>
    <w:rsid w:val="00C33FE7"/>
    <w:rsid w:val="00C35AED"/>
    <w:rsid w:val="00C406A1"/>
    <w:rsid w:val="00C40C26"/>
    <w:rsid w:val="00C44B34"/>
    <w:rsid w:val="00C46E99"/>
    <w:rsid w:val="00C50273"/>
    <w:rsid w:val="00C53036"/>
    <w:rsid w:val="00C535BE"/>
    <w:rsid w:val="00C609C5"/>
    <w:rsid w:val="00C65B64"/>
    <w:rsid w:val="00C670BB"/>
    <w:rsid w:val="00C678C6"/>
    <w:rsid w:val="00C70038"/>
    <w:rsid w:val="00C83ECD"/>
    <w:rsid w:val="00C84C80"/>
    <w:rsid w:val="00C904D4"/>
    <w:rsid w:val="00C937E5"/>
    <w:rsid w:val="00C94358"/>
    <w:rsid w:val="00C94FD9"/>
    <w:rsid w:val="00C959FB"/>
    <w:rsid w:val="00C97853"/>
    <w:rsid w:val="00CA4270"/>
    <w:rsid w:val="00CA575C"/>
    <w:rsid w:val="00CA61DE"/>
    <w:rsid w:val="00CB4CFA"/>
    <w:rsid w:val="00CC10DB"/>
    <w:rsid w:val="00CC146D"/>
    <w:rsid w:val="00CC7824"/>
    <w:rsid w:val="00CD5DCE"/>
    <w:rsid w:val="00CD6DC3"/>
    <w:rsid w:val="00CD752B"/>
    <w:rsid w:val="00CE12CF"/>
    <w:rsid w:val="00CE20E4"/>
    <w:rsid w:val="00CE5EB0"/>
    <w:rsid w:val="00CE610A"/>
    <w:rsid w:val="00CE63F6"/>
    <w:rsid w:val="00CF6773"/>
    <w:rsid w:val="00D00524"/>
    <w:rsid w:val="00D052A1"/>
    <w:rsid w:val="00D0540D"/>
    <w:rsid w:val="00D10534"/>
    <w:rsid w:val="00D11624"/>
    <w:rsid w:val="00D13666"/>
    <w:rsid w:val="00D13EBF"/>
    <w:rsid w:val="00D31469"/>
    <w:rsid w:val="00D501EB"/>
    <w:rsid w:val="00D506AC"/>
    <w:rsid w:val="00D51C9D"/>
    <w:rsid w:val="00D51F69"/>
    <w:rsid w:val="00D51FD4"/>
    <w:rsid w:val="00D537A3"/>
    <w:rsid w:val="00D542EB"/>
    <w:rsid w:val="00D54A61"/>
    <w:rsid w:val="00D55090"/>
    <w:rsid w:val="00D634D5"/>
    <w:rsid w:val="00D70A01"/>
    <w:rsid w:val="00D70D3E"/>
    <w:rsid w:val="00D8003E"/>
    <w:rsid w:val="00D804DC"/>
    <w:rsid w:val="00D825F2"/>
    <w:rsid w:val="00D873D8"/>
    <w:rsid w:val="00D92D5C"/>
    <w:rsid w:val="00DA1586"/>
    <w:rsid w:val="00DA2413"/>
    <w:rsid w:val="00DA7048"/>
    <w:rsid w:val="00DB2DB0"/>
    <w:rsid w:val="00DB572A"/>
    <w:rsid w:val="00DB7702"/>
    <w:rsid w:val="00DC1184"/>
    <w:rsid w:val="00DC1357"/>
    <w:rsid w:val="00DC1696"/>
    <w:rsid w:val="00DC199A"/>
    <w:rsid w:val="00DC3186"/>
    <w:rsid w:val="00DC376D"/>
    <w:rsid w:val="00DC57FC"/>
    <w:rsid w:val="00DD048B"/>
    <w:rsid w:val="00DD3FEA"/>
    <w:rsid w:val="00DD49D2"/>
    <w:rsid w:val="00DF00DE"/>
    <w:rsid w:val="00DF208E"/>
    <w:rsid w:val="00DF7D9B"/>
    <w:rsid w:val="00E01FF9"/>
    <w:rsid w:val="00E068A9"/>
    <w:rsid w:val="00E07351"/>
    <w:rsid w:val="00E076DA"/>
    <w:rsid w:val="00E1242E"/>
    <w:rsid w:val="00E12BD0"/>
    <w:rsid w:val="00E13DB2"/>
    <w:rsid w:val="00E149D1"/>
    <w:rsid w:val="00E24C52"/>
    <w:rsid w:val="00E26D79"/>
    <w:rsid w:val="00E52A9B"/>
    <w:rsid w:val="00E542CB"/>
    <w:rsid w:val="00E55658"/>
    <w:rsid w:val="00E57613"/>
    <w:rsid w:val="00E60C6B"/>
    <w:rsid w:val="00E616BF"/>
    <w:rsid w:val="00E639AF"/>
    <w:rsid w:val="00E70221"/>
    <w:rsid w:val="00E743CB"/>
    <w:rsid w:val="00E75195"/>
    <w:rsid w:val="00E758F4"/>
    <w:rsid w:val="00E7785F"/>
    <w:rsid w:val="00E838AC"/>
    <w:rsid w:val="00E84028"/>
    <w:rsid w:val="00E86BEF"/>
    <w:rsid w:val="00E91EF9"/>
    <w:rsid w:val="00EA1062"/>
    <w:rsid w:val="00EA5489"/>
    <w:rsid w:val="00EB0612"/>
    <w:rsid w:val="00EB5AAD"/>
    <w:rsid w:val="00EB7A8E"/>
    <w:rsid w:val="00EC2AC2"/>
    <w:rsid w:val="00EC3796"/>
    <w:rsid w:val="00EC4FB5"/>
    <w:rsid w:val="00EC6516"/>
    <w:rsid w:val="00ED539D"/>
    <w:rsid w:val="00EE0A6B"/>
    <w:rsid w:val="00EE0D66"/>
    <w:rsid w:val="00EE6317"/>
    <w:rsid w:val="00EF4988"/>
    <w:rsid w:val="00EF49A7"/>
    <w:rsid w:val="00EF539C"/>
    <w:rsid w:val="00EF7EE7"/>
    <w:rsid w:val="00F02DC2"/>
    <w:rsid w:val="00F04834"/>
    <w:rsid w:val="00F12A39"/>
    <w:rsid w:val="00F13AD4"/>
    <w:rsid w:val="00F14D9C"/>
    <w:rsid w:val="00F1641C"/>
    <w:rsid w:val="00F16EEF"/>
    <w:rsid w:val="00F17F20"/>
    <w:rsid w:val="00F222E2"/>
    <w:rsid w:val="00F23E34"/>
    <w:rsid w:val="00F329A3"/>
    <w:rsid w:val="00F34BA8"/>
    <w:rsid w:val="00F400EA"/>
    <w:rsid w:val="00F4413F"/>
    <w:rsid w:val="00F5105A"/>
    <w:rsid w:val="00F5149C"/>
    <w:rsid w:val="00F568F1"/>
    <w:rsid w:val="00F578CD"/>
    <w:rsid w:val="00F61DE6"/>
    <w:rsid w:val="00F70B45"/>
    <w:rsid w:val="00F71D2E"/>
    <w:rsid w:val="00F74905"/>
    <w:rsid w:val="00F74F2E"/>
    <w:rsid w:val="00F80D27"/>
    <w:rsid w:val="00F80F43"/>
    <w:rsid w:val="00F82A7D"/>
    <w:rsid w:val="00F87743"/>
    <w:rsid w:val="00F92CEE"/>
    <w:rsid w:val="00FA0F3F"/>
    <w:rsid w:val="00FB5323"/>
    <w:rsid w:val="00FC116D"/>
    <w:rsid w:val="00FC36D4"/>
    <w:rsid w:val="00FC5F29"/>
    <w:rsid w:val="00FD0CFB"/>
    <w:rsid w:val="00FD2774"/>
    <w:rsid w:val="00FD32EB"/>
    <w:rsid w:val="00FD3F82"/>
    <w:rsid w:val="00FD5A97"/>
    <w:rsid w:val="00FE2E29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D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DF00D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00DE"/>
    <w:rPr>
      <w:rFonts w:ascii="Arial" w:hAnsi="Arial" w:cs="Arial"/>
      <w:sz w:val="24"/>
      <w:szCs w:val="24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DF00DE"/>
    <w:pPr>
      <w:jc w:val="center"/>
    </w:pPr>
    <w:rPr>
      <w:rFonts w:ascii="Arial" w:hAnsi="Arial" w:cs="Arial"/>
      <w:b/>
      <w:bCs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F00DE"/>
    <w:rPr>
      <w:rFonts w:ascii="Arial" w:hAnsi="Arial" w:cs="Arial"/>
      <w:b/>
      <w:bCs/>
      <w:sz w:val="24"/>
      <w:szCs w:val="24"/>
      <w:lang w:eastAsia="ar-SA" w:bidi="ar-SA"/>
    </w:rPr>
  </w:style>
  <w:style w:type="paragraph" w:customStyle="1" w:styleId="1">
    <w:name w:val="Без интервала1"/>
    <w:uiPriority w:val="99"/>
    <w:rsid w:val="00DF00DE"/>
    <w:rPr>
      <w:rFonts w:eastAsia="Times New Roman"/>
    </w:rPr>
  </w:style>
  <w:style w:type="paragraph" w:styleId="NoSpacing">
    <w:name w:val="No Spacing"/>
    <w:uiPriority w:val="99"/>
    <w:qFormat/>
    <w:rsid w:val="00DF00DE"/>
    <w:rPr>
      <w:lang w:eastAsia="en-US"/>
    </w:rPr>
  </w:style>
  <w:style w:type="character" w:styleId="Strong">
    <w:name w:val="Strong"/>
    <w:basedOn w:val="DefaultParagraphFont"/>
    <w:uiPriority w:val="99"/>
    <w:qFormat/>
    <w:rsid w:val="0052484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D7487"/>
    <w:pPr>
      <w:ind w:left="720"/>
      <w:contextualSpacing/>
    </w:pPr>
  </w:style>
  <w:style w:type="paragraph" w:customStyle="1" w:styleId="FR2">
    <w:name w:val="FR2"/>
    <w:uiPriority w:val="99"/>
    <w:rsid w:val="00C904D4"/>
    <w:pPr>
      <w:widowControl w:val="0"/>
    </w:pPr>
    <w:rPr>
      <w:rFonts w:ascii="Arial" w:hAnsi="Arial"/>
      <w:sz w:val="18"/>
      <w:szCs w:val="20"/>
    </w:rPr>
  </w:style>
  <w:style w:type="paragraph" w:customStyle="1" w:styleId="21">
    <w:name w:val="Заголовок 21"/>
    <w:basedOn w:val="Normal"/>
    <w:next w:val="Normal"/>
    <w:uiPriority w:val="99"/>
    <w:rsid w:val="00C904D4"/>
    <w:pPr>
      <w:keepNext/>
      <w:widowControl w:val="0"/>
      <w:jc w:val="center"/>
      <w:outlineLvl w:val="1"/>
    </w:pPr>
    <w:rPr>
      <w:rFonts w:ascii="Arial" w:hAnsi="Arial"/>
      <w:sz w:val="28"/>
      <w:szCs w:val="20"/>
    </w:rPr>
  </w:style>
  <w:style w:type="paragraph" w:customStyle="1" w:styleId="10">
    <w:name w:val="Обычный1"/>
    <w:uiPriority w:val="99"/>
    <w:rsid w:val="00C904D4"/>
    <w:pPr>
      <w:widowControl w:val="0"/>
      <w:spacing w:line="300" w:lineRule="auto"/>
    </w:pPr>
    <w:rPr>
      <w:rFonts w:ascii="Times New Roman" w:hAnsi="Times New Roman"/>
      <w:sz w:val="24"/>
      <w:szCs w:val="20"/>
    </w:rPr>
  </w:style>
  <w:style w:type="paragraph" w:customStyle="1" w:styleId="11">
    <w:name w:val="Заголовок 11"/>
    <w:basedOn w:val="10"/>
    <w:next w:val="10"/>
    <w:uiPriority w:val="99"/>
    <w:rsid w:val="00C904D4"/>
    <w:pPr>
      <w:keepNext/>
      <w:spacing w:line="240" w:lineRule="auto"/>
      <w:ind w:firstLine="720"/>
      <w:jc w:val="both"/>
      <w:outlineLvl w:val="0"/>
    </w:pPr>
    <w:rPr>
      <w:rFonts w:ascii="Arial" w:hAnsi="Arial"/>
      <w:sz w:val="28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7F2008"/>
    <w:rPr>
      <w:rFonts w:cs="Times New Roman"/>
      <w:spacing w:val="7"/>
      <w:sz w:val="12"/>
      <w:szCs w:val="12"/>
      <w:shd w:val="clear" w:color="auto" w:fill="FFFFFF"/>
      <w:lang w:bidi="ar-SA"/>
    </w:rPr>
  </w:style>
  <w:style w:type="paragraph" w:customStyle="1" w:styleId="2">
    <w:name w:val="Основной текст2"/>
    <w:basedOn w:val="Normal"/>
    <w:link w:val="a"/>
    <w:uiPriority w:val="99"/>
    <w:rsid w:val="007F2008"/>
    <w:pPr>
      <w:widowControl w:val="0"/>
      <w:shd w:val="clear" w:color="auto" w:fill="FFFFFF"/>
      <w:spacing w:after="120" w:line="240" w:lineRule="atLeast"/>
      <w:jc w:val="center"/>
    </w:pPr>
    <w:rPr>
      <w:noProof/>
      <w:spacing w:val="7"/>
      <w:sz w:val="12"/>
      <w:szCs w:val="1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8</Pages>
  <Words>1275</Words>
  <Characters>7270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евро</cp:lastModifiedBy>
  <cp:revision>55</cp:revision>
  <cp:lastPrinted>2020-02-27T06:07:00Z</cp:lastPrinted>
  <dcterms:created xsi:type="dcterms:W3CDTF">2018-02-04T15:21:00Z</dcterms:created>
  <dcterms:modified xsi:type="dcterms:W3CDTF">2020-11-26T15:26:00Z</dcterms:modified>
</cp:coreProperties>
</file>